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AA" w:rsidRPr="002A2A05" w:rsidRDefault="00852882" w:rsidP="00852882">
      <w:pPr>
        <w:pStyle w:val="TYTTABELItytutabeli"/>
        <w:rPr>
          <w:b w:val="0"/>
          <w:sz w:val="20"/>
          <w:szCs w:val="20"/>
        </w:rPr>
      </w:pPr>
      <w:r w:rsidRPr="002A2A05">
        <w:rPr>
          <w:b w:val="0"/>
          <w:sz w:val="20"/>
          <w:szCs w:val="20"/>
        </w:rPr>
        <w:t>ROCZNE sprawozdaniE SPORZĄDZANE</w:t>
      </w:r>
      <w:r w:rsidR="00E43482" w:rsidRPr="002A2A05">
        <w:rPr>
          <w:b w:val="0"/>
          <w:sz w:val="20"/>
          <w:szCs w:val="20"/>
        </w:rPr>
        <w:t xml:space="preserve"> PRZEZ </w:t>
      </w:r>
      <w:r w:rsidR="004F3709" w:rsidRPr="002A2A05">
        <w:rPr>
          <w:b w:val="0"/>
          <w:sz w:val="20"/>
          <w:szCs w:val="20"/>
        </w:rPr>
        <w:t>WÓJTA, BURMISTRZA,</w:t>
      </w:r>
      <w:r w:rsidR="00E43482" w:rsidRPr="002A2A05">
        <w:rPr>
          <w:b w:val="0"/>
          <w:sz w:val="20"/>
          <w:szCs w:val="20"/>
        </w:rPr>
        <w:t xml:space="preserve"> PREZYDENTA MIASTA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227"/>
        <w:gridCol w:w="534"/>
        <w:gridCol w:w="273"/>
        <w:gridCol w:w="223"/>
        <w:gridCol w:w="357"/>
        <w:gridCol w:w="369"/>
        <w:gridCol w:w="1431"/>
        <w:gridCol w:w="62"/>
        <w:gridCol w:w="399"/>
        <w:gridCol w:w="80"/>
        <w:gridCol w:w="353"/>
        <w:gridCol w:w="142"/>
        <w:gridCol w:w="433"/>
        <w:gridCol w:w="197"/>
        <w:gridCol w:w="142"/>
        <w:gridCol w:w="112"/>
        <w:gridCol w:w="550"/>
        <w:gridCol w:w="118"/>
        <w:gridCol w:w="245"/>
        <w:gridCol w:w="76"/>
        <w:gridCol w:w="157"/>
        <w:gridCol w:w="156"/>
        <w:gridCol w:w="261"/>
        <w:gridCol w:w="510"/>
        <w:gridCol w:w="1220"/>
      </w:tblGrid>
      <w:tr w:rsidR="00B21E40" w:rsidRPr="002A2A05" w:rsidTr="00FA1579">
        <w:trPr>
          <w:trHeight w:val="954"/>
        </w:trPr>
        <w:tc>
          <w:tcPr>
            <w:tcW w:w="3220" w:type="pct"/>
            <w:gridSpan w:val="15"/>
            <w:shd w:val="clear" w:color="000000" w:fill="D9D9D9"/>
            <w:vAlign w:val="center"/>
            <w:hideMark/>
          </w:tcPr>
          <w:p w:rsidR="00684C4B" w:rsidRPr="002A2A05" w:rsidRDefault="007A08B6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pl-PL"/>
              </w:rPr>
            </w:pPr>
            <w:r>
              <w:rPr>
                <w:b/>
                <w:kern w:val="0"/>
                <w:lang w:eastAsia="pl-PL"/>
              </w:rPr>
              <w:t xml:space="preserve"> SPRAWOZDANIE</w:t>
            </w:r>
            <w:r w:rsidR="00A034AA" w:rsidRPr="002A2A05">
              <w:rPr>
                <w:b/>
                <w:kern w:val="0"/>
                <w:lang w:eastAsia="pl-PL"/>
              </w:rPr>
              <w:t xml:space="preserve"> WÓJTA, BURMISTRZA LUB PREZYDENTA MIASTA</w:t>
            </w:r>
            <w:r w:rsidR="00276822" w:rsidRPr="002A2A05">
              <w:rPr>
                <w:b/>
                <w:kern w:val="0"/>
                <w:lang w:eastAsia="pl-PL"/>
              </w:rPr>
              <w:t>/ZWIĄZKU MIĘDZYGMINNEGO</w:t>
            </w:r>
            <w:r w:rsidR="00A034AA" w:rsidRPr="002A2A05">
              <w:rPr>
                <w:b/>
                <w:kern w:val="0"/>
                <w:lang w:eastAsia="pl-PL"/>
              </w:rPr>
              <w:t xml:space="preserve"> Z REALIZACJI ZADAŃ Z</w:t>
            </w:r>
            <w:r w:rsidR="00684C4B" w:rsidRPr="002A2A05">
              <w:t> </w:t>
            </w:r>
            <w:r w:rsidR="00A034AA" w:rsidRPr="002A2A05">
              <w:rPr>
                <w:b/>
                <w:kern w:val="0"/>
                <w:lang w:eastAsia="pl-PL"/>
              </w:rPr>
              <w:t xml:space="preserve">ZAKRESU GOSPODAROWANIA ODPADAMI KOMUNALNYMI </w:t>
            </w:r>
          </w:p>
          <w:p w:rsidR="00A034AA" w:rsidRPr="002A2A05" w:rsidRDefault="002415A0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pl-PL"/>
              </w:rPr>
            </w:pPr>
            <w:r>
              <w:rPr>
                <w:b/>
                <w:kern w:val="0"/>
                <w:lang w:eastAsia="pl-PL"/>
              </w:rPr>
              <w:t>ZA 2017</w:t>
            </w:r>
            <w:r w:rsidR="00A034AA" w:rsidRPr="002A2A05">
              <w:rPr>
                <w:b/>
                <w:kern w:val="0"/>
                <w:lang w:eastAsia="pl-PL"/>
              </w:rPr>
              <w:t xml:space="preserve"> ROK</w:t>
            </w:r>
          </w:p>
        </w:tc>
        <w:tc>
          <w:tcPr>
            <w:tcW w:w="1780" w:type="pct"/>
            <w:gridSpan w:val="11"/>
            <w:shd w:val="clear" w:color="000000" w:fill="D9D9D9"/>
            <w:vAlign w:val="center"/>
            <w:hideMark/>
          </w:tcPr>
          <w:p w:rsidR="00177C2A" w:rsidRPr="002A2A05" w:rsidRDefault="00A034AA" w:rsidP="00A034A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ADRESAT</w:t>
            </w:r>
            <w:r w:rsidRPr="002A2A05">
              <w:rPr>
                <w:kern w:val="0"/>
                <w:vertAlign w:val="superscript"/>
                <w:lang w:eastAsia="pl-PL"/>
              </w:rPr>
              <w:t>1)</w:t>
            </w:r>
          </w:p>
          <w:p w:rsidR="00177C2A" w:rsidRPr="002A2A05" w:rsidRDefault="00A034AA" w:rsidP="00A034A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 xml:space="preserve">1) </w:t>
            </w:r>
            <w:r w:rsidR="00852882" w:rsidRPr="002A2A05">
              <w:rPr>
                <w:b/>
                <w:kern w:val="0"/>
                <w:lang w:eastAsia="pl-PL"/>
              </w:rPr>
              <w:t>MARSZAŁEK WOJEWÓDZTWA WIELKOPOLSKIEGO</w:t>
            </w:r>
          </w:p>
          <w:p w:rsidR="00177C2A" w:rsidRPr="002A2A05" w:rsidRDefault="00852882" w:rsidP="00A034A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2) WIELKOPOLSKI</w:t>
            </w:r>
            <w:r w:rsidR="002415A0">
              <w:rPr>
                <w:b/>
                <w:kern w:val="0"/>
                <w:lang w:eastAsia="pl-PL"/>
              </w:rPr>
              <w:t xml:space="preserve"> WOJEWÓDZKI</w:t>
            </w:r>
            <w:r w:rsidRPr="002A2A05">
              <w:rPr>
                <w:b/>
                <w:kern w:val="0"/>
                <w:lang w:eastAsia="pl-PL"/>
              </w:rPr>
              <w:t xml:space="preserve"> </w:t>
            </w:r>
            <w:r w:rsidR="00A034AA" w:rsidRPr="002A2A05">
              <w:rPr>
                <w:b/>
                <w:kern w:val="0"/>
                <w:lang w:eastAsia="pl-PL"/>
              </w:rPr>
              <w:t>INSPEKTOR OCHRONY ŚRODOWISKA</w:t>
            </w:r>
          </w:p>
        </w:tc>
      </w:tr>
      <w:tr w:rsidR="00B21E40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EE64FE" w:rsidRPr="00FE72D2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vertAlign w:val="superscript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I</w:t>
            </w:r>
            <w:r w:rsidRPr="002A2A05">
              <w:rPr>
                <w:b/>
                <w:caps/>
                <w:kern w:val="0"/>
                <w:lang w:eastAsia="pl-PL"/>
              </w:rPr>
              <w:t>. Nazwa gminy</w:t>
            </w:r>
            <w:r w:rsidR="00AD3869" w:rsidRPr="002A2A05">
              <w:rPr>
                <w:b/>
                <w:caps/>
                <w:kern w:val="0"/>
                <w:lang w:eastAsia="pl-PL"/>
              </w:rPr>
              <w:t>/</w:t>
            </w:r>
            <w:r w:rsidR="00116397" w:rsidRPr="002A2A05">
              <w:rPr>
                <w:b/>
                <w:caps/>
                <w:kern w:val="0"/>
                <w:lang w:eastAsia="pl-PL"/>
              </w:rPr>
              <w:t>związku międzygminnego</w:t>
            </w:r>
            <w:r w:rsidR="004A65C8" w:rsidRPr="002A2A05">
              <w:rPr>
                <w:caps/>
                <w:kern w:val="0"/>
                <w:vertAlign w:val="superscript"/>
                <w:lang w:eastAsia="pl-PL"/>
              </w:rPr>
              <w:t>2)</w:t>
            </w:r>
          </w:p>
        </w:tc>
      </w:tr>
      <w:tr w:rsidR="00B21E40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FFFFFF"/>
            <w:noWrap/>
            <w:vAlign w:val="center"/>
            <w:hideMark/>
          </w:tcPr>
          <w:p w:rsidR="00A034AA" w:rsidRPr="002A2A05" w:rsidRDefault="00972B13" w:rsidP="00615C6B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GMINA KOŹMINEK</w:t>
            </w:r>
          </w:p>
        </w:tc>
      </w:tr>
      <w:tr w:rsidR="00B21E40" w:rsidRPr="002A2A05" w:rsidTr="002A77D8">
        <w:trPr>
          <w:trHeight w:val="300"/>
        </w:trPr>
        <w:tc>
          <w:tcPr>
            <w:tcW w:w="787" w:type="pct"/>
            <w:gridSpan w:val="2"/>
            <w:shd w:val="clear" w:color="000000" w:fill="D9D9D9"/>
            <w:noWrap/>
            <w:vAlign w:val="center"/>
            <w:hideMark/>
          </w:tcPr>
          <w:p w:rsidR="00691F35" w:rsidRPr="002A2A05" w:rsidRDefault="00691F35" w:rsidP="008D45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gminy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3</w:t>
            </w:r>
            <w:r w:rsidRPr="002A2A05">
              <w:rPr>
                <w:kern w:val="0"/>
                <w:vertAlign w:val="superscript"/>
                <w:lang w:eastAsia="pl-PL"/>
              </w:rPr>
              <w:t>)</w:t>
            </w:r>
            <w:r w:rsidRPr="002A2A05">
              <w:rPr>
                <w:kern w:val="0"/>
                <w:lang w:eastAsia="pl-PL"/>
              </w:rPr>
              <w:t>:</w:t>
            </w:r>
          </w:p>
        </w:tc>
        <w:tc>
          <w:tcPr>
            <w:tcW w:w="4213" w:type="pct"/>
            <w:gridSpan w:val="24"/>
            <w:shd w:val="clear" w:color="000000" w:fill="FFFFFF"/>
            <w:noWrap/>
            <w:vAlign w:val="center"/>
            <w:hideMark/>
          </w:tcPr>
          <w:p w:rsidR="00691F35" w:rsidRPr="002A2A05" w:rsidRDefault="00852882" w:rsidP="00615C6B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WIEJSKA</w:t>
            </w:r>
          </w:p>
        </w:tc>
      </w:tr>
      <w:tr w:rsidR="00B21E40" w:rsidRPr="002A2A05" w:rsidTr="00FA1579">
        <w:trPr>
          <w:trHeight w:val="1425"/>
        </w:trPr>
        <w:tc>
          <w:tcPr>
            <w:tcW w:w="2834" w:type="pct"/>
            <w:gridSpan w:val="12"/>
            <w:shd w:val="clear" w:color="000000" w:fill="D9D9D9"/>
            <w:noWrap/>
            <w:vAlign w:val="center"/>
            <w:hideMark/>
          </w:tcPr>
          <w:p w:rsidR="00177C2A" w:rsidRPr="002A2A05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Liczba mieszkańców gminy</w:t>
            </w:r>
            <w:r w:rsidR="00116397" w:rsidRPr="002A2A05">
              <w:rPr>
                <w:kern w:val="0"/>
                <w:lang w:eastAsia="pl-PL"/>
              </w:rPr>
              <w:t xml:space="preserve"> </w:t>
            </w:r>
          </w:p>
          <w:p w:rsidR="00A034AA" w:rsidRPr="002A2A05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lub związku międzygminnego</w:t>
            </w:r>
          </w:p>
        </w:tc>
        <w:tc>
          <w:tcPr>
            <w:tcW w:w="972" w:type="pct"/>
            <w:gridSpan w:val="8"/>
            <w:shd w:val="clear" w:color="000000" w:fill="D9D9D9"/>
            <w:vAlign w:val="center"/>
            <w:hideMark/>
          </w:tcPr>
          <w:p w:rsidR="00A034AA" w:rsidRPr="002A2A05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W</w:t>
            </w:r>
            <w:r w:rsidR="00A034AA" w:rsidRPr="002A2A05">
              <w:rPr>
                <w:kern w:val="0"/>
                <w:lang w:eastAsia="pl-PL"/>
              </w:rPr>
              <w:t xml:space="preserve"> 1995 r. zgodnie z</w:t>
            </w:r>
            <w:r w:rsidR="008E5BF9" w:rsidRPr="002A2A05">
              <w:rPr>
                <w:kern w:val="0"/>
                <w:lang w:eastAsia="pl-PL"/>
              </w:rPr>
              <w:t> </w:t>
            </w:r>
            <w:r w:rsidR="00A034AA" w:rsidRPr="002A2A05">
              <w:rPr>
                <w:kern w:val="0"/>
                <w:lang w:eastAsia="pl-PL"/>
              </w:rPr>
              <w:t>danymi GUS</w:t>
            </w:r>
          </w:p>
        </w:tc>
        <w:tc>
          <w:tcPr>
            <w:tcW w:w="1195" w:type="pct"/>
            <w:gridSpan w:val="6"/>
            <w:shd w:val="clear" w:color="000000" w:fill="D9D9D9"/>
            <w:vAlign w:val="center"/>
            <w:hideMark/>
          </w:tcPr>
          <w:p w:rsidR="00A034AA" w:rsidRPr="002A2A05" w:rsidRDefault="009020F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W</w:t>
            </w:r>
            <w:r w:rsidR="00A034AA" w:rsidRPr="002A2A05">
              <w:rPr>
                <w:kern w:val="0"/>
                <w:lang w:eastAsia="pl-PL"/>
              </w:rPr>
              <w:t xml:space="preserve"> roku sprawozdawczym</w:t>
            </w:r>
            <w:r w:rsidR="00177C2A" w:rsidRPr="002A2A05">
              <w:rPr>
                <w:kern w:val="0"/>
                <w:lang w:eastAsia="pl-PL"/>
              </w:rPr>
              <w:t>,</w:t>
            </w:r>
            <w:r w:rsidR="00A034AA" w:rsidRPr="002A2A05">
              <w:rPr>
                <w:kern w:val="0"/>
                <w:lang w:eastAsia="pl-PL"/>
              </w:rPr>
              <w:t xml:space="preserve"> zgodnie z danymi </w:t>
            </w:r>
            <w:r w:rsidR="004F3709" w:rsidRPr="002A2A05">
              <w:rPr>
                <w:kern w:val="0"/>
                <w:lang w:eastAsia="pl-PL"/>
              </w:rPr>
              <w:t xml:space="preserve"> pochodzącymi z rejestru mieszkańców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4</w:t>
            </w:r>
            <w:r w:rsidR="004A65C8" w:rsidRPr="002A2A05">
              <w:rPr>
                <w:kern w:val="0"/>
                <w:vertAlign w:val="superscript"/>
                <w:lang w:eastAsia="pl-PL"/>
              </w:rPr>
              <w:t>)</w:t>
            </w:r>
            <w:r w:rsidR="004F3709" w:rsidRPr="002A2A05">
              <w:rPr>
                <w:kern w:val="0"/>
                <w:lang w:eastAsia="pl-PL"/>
              </w:rPr>
              <w:t xml:space="preserve"> gminy</w:t>
            </w:r>
            <w:r w:rsidR="006F0633" w:rsidRPr="002A2A05">
              <w:rPr>
                <w:kern w:val="0"/>
                <w:lang w:eastAsia="pl-PL"/>
              </w:rPr>
              <w:t xml:space="preserve"> </w:t>
            </w:r>
            <w:r w:rsidR="00116397" w:rsidRPr="002A2A05">
              <w:rPr>
                <w:kern w:val="0"/>
                <w:lang w:eastAsia="pl-PL"/>
              </w:rPr>
              <w:t xml:space="preserve">(lub gmin należących do związku) </w:t>
            </w:r>
            <w:r w:rsidR="00FC33FE" w:rsidRPr="002A2A05">
              <w:rPr>
                <w:kern w:val="0"/>
                <w:lang w:eastAsia="pl-PL"/>
              </w:rPr>
              <w:t>według stanu</w:t>
            </w:r>
            <w:r w:rsidR="006F0633" w:rsidRPr="002A2A05">
              <w:rPr>
                <w:kern w:val="0"/>
                <w:lang w:eastAsia="pl-PL"/>
              </w:rPr>
              <w:t xml:space="preserve"> na dzień 31</w:t>
            </w:r>
            <w:r w:rsidR="004B2617" w:rsidRPr="002A2A05">
              <w:rPr>
                <w:kern w:val="0"/>
                <w:lang w:eastAsia="pl-PL"/>
              </w:rPr>
              <w:t> </w:t>
            </w:r>
            <w:r w:rsidR="006F0633" w:rsidRPr="002A2A05">
              <w:rPr>
                <w:kern w:val="0"/>
                <w:lang w:eastAsia="pl-PL"/>
              </w:rPr>
              <w:t>grudnia roku objętego sprawozdaniem</w:t>
            </w:r>
          </w:p>
        </w:tc>
      </w:tr>
      <w:tr w:rsidR="00B21E40" w:rsidRPr="002A2A05" w:rsidTr="00FA1579">
        <w:trPr>
          <w:trHeight w:val="300"/>
        </w:trPr>
        <w:tc>
          <w:tcPr>
            <w:tcW w:w="2834" w:type="pct"/>
            <w:gridSpan w:val="12"/>
            <w:shd w:val="clear" w:color="000000" w:fill="D9D9D9"/>
            <w:noWrap/>
            <w:vAlign w:val="center"/>
            <w:hideMark/>
          </w:tcPr>
          <w:p w:rsidR="009020F0" w:rsidRPr="002A2A05" w:rsidRDefault="009020F0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</w:t>
            </w:r>
            <w:r w:rsidR="00A034AA" w:rsidRPr="002A2A05">
              <w:rPr>
                <w:kern w:val="0"/>
                <w:lang w:eastAsia="pl-PL"/>
              </w:rPr>
              <w:t>iczba mieszkańców miasta</w:t>
            </w:r>
          </w:p>
        </w:tc>
        <w:tc>
          <w:tcPr>
            <w:tcW w:w="972" w:type="pct"/>
            <w:gridSpan w:val="8"/>
            <w:shd w:val="clear" w:color="000000" w:fill="FFFFFF"/>
            <w:noWrap/>
            <w:vAlign w:val="center"/>
            <w:hideMark/>
          </w:tcPr>
          <w:p w:rsidR="00A034AA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</w:t>
            </w:r>
          </w:p>
        </w:tc>
        <w:tc>
          <w:tcPr>
            <w:tcW w:w="1195" w:type="pct"/>
            <w:gridSpan w:val="6"/>
            <w:shd w:val="clear" w:color="000000" w:fill="FFFFFF"/>
            <w:noWrap/>
            <w:vAlign w:val="center"/>
            <w:hideMark/>
          </w:tcPr>
          <w:p w:rsidR="00A034AA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</w:t>
            </w:r>
          </w:p>
        </w:tc>
      </w:tr>
      <w:tr w:rsidR="00B21E40" w:rsidRPr="002A2A05" w:rsidTr="00FA1579">
        <w:trPr>
          <w:trHeight w:val="300"/>
        </w:trPr>
        <w:tc>
          <w:tcPr>
            <w:tcW w:w="2834" w:type="pct"/>
            <w:gridSpan w:val="12"/>
            <w:shd w:val="clear" w:color="000000" w:fill="D9D9D9"/>
            <w:noWrap/>
            <w:vAlign w:val="center"/>
          </w:tcPr>
          <w:p w:rsidR="00364488" w:rsidRPr="002A2A05" w:rsidRDefault="009020F0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</w:t>
            </w:r>
            <w:r w:rsidR="00364488" w:rsidRPr="002A2A05">
              <w:rPr>
                <w:kern w:val="0"/>
                <w:lang w:eastAsia="pl-PL"/>
              </w:rPr>
              <w:t>iczba mieszkańców miasta powyżej 50 tys. mieszkańców</w:t>
            </w:r>
          </w:p>
        </w:tc>
        <w:tc>
          <w:tcPr>
            <w:tcW w:w="972" w:type="pct"/>
            <w:gridSpan w:val="8"/>
            <w:shd w:val="pct20" w:color="000000" w:fill="FFFFFF"/>
            <w:noWrap/>
            <w:vAlign w:val="center"/>
          </w:tcPr>
          <w:p w:rsidR="00364488" w:rsidRPr="002A2A05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195" w:type="pct"/>
            <w:gridSpan w:val="6"/>
            <w:shd w:val="clear" w:color="000000" w:fill="FFFFFF"/>
            <w:noWrap/>
            <w:vAlign w:val="center"/>
          </w:tcPr>
          <w:p w:rsidR="00364488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</w:t>
            </w:r>
          </w:p>
        </w:tc>
      </w:tr>
      <w:tr w:rsidR="00B21E40" w:rsidRPr="002A2A05" w:rsidTr="00FA1579">
        <w:trPr>
          <w:trHeight w:val="300"/>
        </w:trPr>
        <w:tc>
          <w:tcPr>
            <w:tcW w:w="2834" w:type="pct"/>
            <w:gridSpan w:val="12"/>
            <w:shd w:val="clear" w:color="000000" w:fill="D9D9D9"/>
            <w:noWrap/>
            <w:vAlign w:val="center"/>
          </w:tcPr>
          <w:p w:rsidR="009020F0" w:rsidRPr="002A2A05" w:rsidRDefault="009020F0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</w:t>
            </w:r>
            <w:r w:rsidR="00364488" w:rsidRPr="002A2A05">
              <w:rPr>
                <w:kern w:val="0"/>
                <w:lang w:eastAsia="pl-PL"/>
              </w:rPr>
              <w:t>iczba mieszkańców miasta poniżej 50 tys. mieszkańców</w:t>
            </w:r>
          </w:p>
        </w:tc>
        <w:tc>
          <w:tcPr>
            <w:tcW w:w="972" w:type="pct"/>
            <w:gridSpan w:val="8"/>
            <w:shd w:val="pct20" w:color="000000" w:fill="FFFFFF"/>
            <w:noWrap/>
            <w:vAlign w:val="center"/>
          </w:tcPr>
          <w:p w:rsidR="00364488" w:rsidRPr="002A2A05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195" w:type="pct"/>
            <w:gridSpan w:val="6"/>
            <w:shd w:val="clear" w:color="000000" w:fill="FFFFFF"/>
            <w:noWrap/>
            <w:vAlign w:val="center"/>
          </w:tcPr>
          <w:p w:rsidR="00364488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</w:t>
            </w:r>
          </w:p>
        </w:tc>
      </w:tr>
      <w:tr w:rsidR="00B21E40" w:rsidRPr="002A2A05" w:rsidTr="00FA1579">
        <w:trPr>
          <w:trHeight w:val="300"/>
        </w:trPr>
        <w:tc>
          <w:tcPr>
            <w:tcW w:w="2834" w:type="pct"/>
            <w:gridSpan w:val="12"/>
            <w:shd w:val="clear" w:color="000000" w:fill="D9D9D9"/>
            <w:noWrap/>
            <w:vAlign w:val="center"/>
            <w:hideMark/>
          </w:tcPr>
          <w:p w:rsidR="009020F0" w:rsidRPr="002A2A05" w:rsidRDefault="009020F0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</w:t>
            </w:r>
            <w:r w:rsidR="00A034AA" w:rsidRPr="002A2A05">
              <w:rPr>
                <w:kern w:val="0"/>
                <w:lang w:eastAsia="pl-PL"/>
              </w:rPr>
              <w:t>iczba mieszkańców wsi</w:t>
            </w:r>
          </w:p>
        </w:tc>
        <w:tc>
          <w:tcPr>
            <w:tcW w:w="972" w:type="pct"/>
            <w:gridSpan w:val="8"/>
            <w:shd w:val="clear" w:color="auto" w:fill="auto"/>
            <w:noWrap/>
            <w:vAlign w:val="center"/>
            <w:hideMark/>
          </w:tcPr>
          <w:p w:rsidR="00A034AA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7586</w:t>
            </w:r>
          </w:p>
        </w:tc>
        <w:tc>
          <w:tcPr>
            <w:tcW w:w="1195" w:type="pct"/>
            <w:gridSpan w:val="6"/>
            <w:shd w:val="clear" w:color="auto" w:fill="auto"/>
            <w:noWrap/>
            <w:vAlign w:val="center"/>
            <w:hideMark/>
          </w:tcPr>
          <w:p w:rsidR="00A034AA" w:rsidRPr="002A2A05" w:rsidRDefault="0085288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758</w:t>
            </w:r>
            <w:r w:rsidR="0052460E">
              <w:rPr>
                <w:kern w:val="0"/>
                <w:lang w:eastAsia="pl-PL"/>
              </w:rPr>
              <w:t>6</w:t>
            </w:r>
          </w:p>
        </w:tc>
      </w:tr>
      <w:tr w:rsidR="00B21E40" w:rsidRPr="002A2A05" w:rsidTr="00615C6B">
        <w:trPr>
          <w:trHeight w:val="585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EE64FE" w:rsidRPr="002A2A05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 xml:space="preserve">II. </w:t>
            </w:r>
            <w:r w:rsidRPr="002A2A05">
              <w:rPr>
                <w:b/>
                <w:caps/>
                <w:kern w:val="0"/>
                <w:lang w:eastAsia="pl-PL"/>
              </w:rPr>
              <w:t>Informacja o poszczególnych rodzajach odpadów komunalnych odebranych z obszaru gminy</w:t>
            </w:r>
            <w:r w:rsidR="00BA069A" w:rsidRPr="002A2A05">
              <w:rPr>
                <w:b/>
                <w:caps/>
                <w:kern w:val="0"/>
                <w:lang w:eastAsia="pl-PL"/>
              </w:rPr>
              <w:t>/Związku międzygminnego</w:t>
            </w:r>
          </w:p>
        </w:tc>
      </w:tr>
      <w:tr w:rsidR="00B21E40" w:rsidRPr="002A2A05" w:rsidTr="00615C6B">
        <w:trPr>
          <w:trHeight w:val="271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A034AA" w:rsidRPr="002A2A05" w:rsidRDefault="009754FD" w:rsidP="008D450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 xml:space="preserve">a) </w:t>
            </w:r>
            <w:r w:rsidR="00A034AA" w:rsidRPr="002A2A05">
              <w:rPr>
                <w:b/>
                <w:kern w:val="0"/>
                <w:lang w:eastAsia="pl-PL"/>
              </w:rPr>
              <w:t xml:space="preserve">Informacja o odebranych odpadach </w:t>
            </w:r>
            <w:r w:rsidR="000F49E6" w:rsidRPr="002A2A05">
              <w:rPr>
                <w:b/>
                <w:kern w:val="0"/>
                <w:lang w:eastAsia="pl-PL"/>
              </w:rPr>
              <w:t xml:space="preserve">komunalnych </w:t>
            </w:r>
            <w:r w:rsidR="00A034AA" w:rsidRPr="002A2A05">
              <w:rPr>
                <w:b/>
                <w:kern w:val="0"/>
                <w:lang w:eastAsia="pl-PL"/>
              </w:rPr>
              <w:t>nieulegających biodegradacji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5</w:t>
            </w:r>
            <w:r w:rsidR="00A034AA" w:rsidRPr="002A2A05">
              <w:rPr>
                <w:kern w:val="0"/>
                <w:vertAlign w:val="superscript"/>
                <w:lang w:eastAsia="pl-PL"/>
              </w:rPr>
              <w:t>)</w:t>
            </w:r>
          </w:p>
        </w:tc>
      </w:tr>
      <w:tr w:rsidR="008F1F08" w:rsidRPr="002A2A05" w:rsidTr="00FA1579">
        <w:trPr>
          <w:trHeight w:val="346"/>
        </w:trPr>
        <w:tc>
          <w:tcPr>
            <w:tcW w:w="787" w:type="pct"/>
            <w:gridSpan w:val="2"/>
            <w:shd w:val="clear" w:color="000000" w:fill="D9D9D9"/>
            <w:hideMark/>
          </w:tcPr>
          <w:p w:rsidR="00AB19E6" w:rsidRPr="002A2A05" w:rsidRDefault="00A034AA" w:rsidP="002A2A0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6</w:t>
            </w:r>
            <w:r w:rsidR="001F3361" w:rsidRPr="002A2A05">
              <w:rPr>
                <w:kern w:val="0"/>
                <w:vertAlign w:val="superscript"/>
                <w:lang w:eastAsia="pl-PL"/>
              </w:rPr>
              <w:t>)</w:t>
            </w:r>
            <w:r w:rsidRPr="002A2A05">
              <w:rPr>
                <w:kern w:val="0"/>
                <w:lang w:eastAsia="pl-PL"/>
              </w:rPr>
              <w:t>, do której zostały przekazane odpady komunalne</w:t>
            </w:r>
          </w:p>
        </w:tc>
        <w:tc>
          <w:tcPr>
            <w:tcW w:w="696" w:type="pct"/>
            <w:gridSpan w:val="4"/>
            <w:shd w:val="clear" w:color="000000" w:fill="D9D9D9"/>
            <w:hideMark/>
          </w:tcPr>
          <w:p w:rsidR="00A034AA" w:rsidRPr="002A2A05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odebranych odpadów komunalnych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7</w:t>
            </w:r>
            <w:r w:rsidRPr="002A2A05">
              <w:rPr>
                <w:kern w:val="0"/>
                <w:vertAlign w:val="superscript"/>
                <w:lang w:eastAsia="pl-PL"/>
              </w:rPr>
              <w:t>)</w:t>
            </w:r>
          </w:p>
        </w:tc>
        <w:tc>
          <w:tcPr>
            <w:tcW w:w="1738" w:type="pct"/>
            <w:gridSpan w:val="9"/>
            <w:shd w:val="clear" w:color="000000" w:fill="D9D9D9"/>
            <w:hideMark/>
          </w:tcPr>
          <w:p w:rsidR="00A034AA" w:rsidRPr="002A2A05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odebranych odpadów komunalnych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7</w:t>
            </w:r>
            <w:r w:rsidRPr="002A2A05">
              <w:rPr>
                <w:kern w:val="0"/>
                <w:vertAlign w:val="superscript"/>
                <w:lang w:eastAsia="pl-PL"/>
              </w:rPr>
              <w:t>)</w:t>
            </w:r>
          </w:p>
        </w:tc>
        <w:tc>
          <w:tcPr>
            <w:tcW w:w="702" w:type="pct"/>
            <w:gridSpan w:val="7"/>
            <w:shd w:val="clear" w:color="000000" w:fill="D9D9D9"/>
            <w:hideMark/>
          </w:tcPr>
          <w:p w:rsidR="00A034AA" w:rsidRPr="002A2A05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odebranych odpadów komunalnych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8</w:t>
            </w:r>
            <w:r w:rsidR="00B83E75" w:rsidRPr="002A2A05">
              <w:rPr>
                <w:kern w:val="0"/>
                <w:vertAlign w:val="superscript"/>
                <w:lang w:eastAsia="pl-PL"/>
              </w:rPr>
              <w:t>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078" w:type="pct"/>
            <w:gridSpan w:val="4"/>
            <w:shd w:val="clear" w:color="000000" w:fill="D9D9D9"/>
            <w:hideMark/>
          </w:tcPr>
          <w:p w:rsidR="00A034AA" w:rsidRPr="002A2A05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Sposób zagospodarowania odebranych odpadów komunalnych</w:t>
            </w:r>
            <w:r w:rsidR="009F6711" w:rsidRPr="002A2A05">
              <w:rPr>
                <w:kern w:val="0"/>
                <w:vertAlign w:val="superscript"/>
                <w:lang w:eastAsia="pl-PL"/>
              </w:rPr>
              <w:t>9</w:t>
            </w:r>
            <w:r w:rsidRPr="002A2A05">
              <w:rPr>
                <w:kern w:val="0"/>
                <w:vertAlign w:val="superscript"/>
                <w:lang w:eastAsia="pl-PL"/>
              </w:rPr>
              <w:t>)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B5AA3" w:rsidRDefault="00CB5AA3" w:rsidP="00852882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Zakład Unieszkodliwiania Odpadów Komunalnych „ORLI STAW”</w:t>
            </w:r>
          </w:p>
          <w:p w:rsidR="00CB5AA3" w:rsidRDefault="00CB5AA3" w:rsidP="00852882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 Orli Staw 2</w:t>
            </w:r>
          </w:p>
          <w:p w:rsidR="00CB5AA3" w:rsidRPr="002A2A05" w:rsidRDefault="00CB5AA3" w:rsidP="00852882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62-834 Ceków</w:t>
            </w:r>
          </w:p>
        </w:tc>
        <w:tc>
          <w:tcPr>
            <w:tcW w:w="6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20 03 07</w:t>
            </w:r>
          </w:p>
        </w:tc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Odpady wielkogabarytowe</w:t>
            </w:r>
          </w:p>
        </w:tc>
        <w:tc>
          <w:tcPr>
            <w:tcW w:w="7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294A84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18,08</w:t>
            </w:r>
            <w:r w:rsidR="00924CD1">
              <w:rPr>
                <w:rFonts w:ascii="Czcionka tekstu podstawowego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R12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852882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15 01 07</w:t>
            </w:r>
          </w:p>
        </w:tc>
        <w:tc>
          <w:tcPr>
            <w:tcW w:w="17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Opakowania ze szkła</w:t>
            </w:r>
          </w:p>
        </w:tc>
        <w:tc>
          <w:tcPr>
            <w:tcW w:w="7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D1" w:rsidRPr="002A2A05" w:rsidRDefault="00924CD1" w:rsidP="00924CD1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115,900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852882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R12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15 01 06</w:t>
            </w:r>
          </w:p>
        </w:tc>
        <w:tc>
          <w:tcPr>
            <w:tcW w:w="1738" w:type="pct"/>
            <w:gridSpan w:val="9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Zmieszane odpady opakowaniowe</w:t>
            </w:r>
          </w:p>
        </w:tc>
        <w:tc>
          <w:tcPr>
            <w:tcW w:w="702" w:type="pct"/>
            <w:gridSpan w:val="7"/>
            <w:shd w:val="clear" w:color="auto" w:fill="auto"/>
            <w:noWrap/>
            <w:vAlign w:val="center"/>
          </w:tcPr>
          <w:p w:rsidR="00CB5AA3" w:rsidRPr="002A2A05" w:rsidRDefault="00294A8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97,213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 12</w:t>
            </w:r>
          </w:p>
        </w:tc>
      </w:tr>
      <w:tr w:rsidR="00D635CD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D635CD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shd w:val="clear" w:color="auto" w:fill="auto"/>
            <w:noWrap/>
            <w:vAlign w:val="center"/>
          </w:tcPr>
          <w:p w:rsidR="00D635CD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15 01 02</w:t>
            </w:r>
          </w:p>
        </w:tc>
        <w:tc>
          <w:tcPr>
            <w:tcW w:w="1738" w:type="pct"/>
            <w:gridSpan w:val="9"/>
            <w:shd w:val="clear" w:color="auto" w:fill="auto"/>
            <w:noWrap/>
            <w:vAlign w:val="center"/>
          </w:tcPr>
          <w:p w:rsidR="00D635CD" w:rsidRPr="002A2A05" w:rsidRDefault="00B6414C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 tworzyw sztucznych</w:t>
            </w:r>
          </w:p>
        </w:tc>
        <w:tc>
          <w:tcPr>
            <w:tcW w:w="702" w:type="pct"/>
            <w:gridSpan w:val="7"/>
            <w:shd w:val="clear" w:color="auto" w:fill="auto"/>
            <w:noWrap/>
            <w:vAlign w:val="center"/>
          </w:tcPr>
          <w:p w:rsidR="00D635CD" w:rsidRDefault="00294A8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4,7</w:t>
            </w:r>
            <w:r w:rsidR="00924CD1">
              <w:rPr>
                <w:kern w:val="0"/>
                <w:lang w:eastAsia="pl-PL"/>
              </w:rPr>
              <w:t>80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D635CD" w:rsidRPr="002A2A05" w:rsidRDefault="00FF331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20 03 01</w:t>
            </w:r>
          </w:p>
        </w:tc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7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EB032B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984,14</w:t>
            </w:r>
            <w:r w:rsidR="00924CD1"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R12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01 23*</w:t>
            </w:r>
          </w:p>
        </w:tc>
        <w:tc>
          <w:tcPr>
            <w:tcW w:w="1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Urządzenia zawierające freony</w:t>
            </w:r>
          </w:p>
        </w:tc>
        <w:tc>
          <w:tcPr>
            <w:tcW w:w="7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D635CD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0,760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zbieranie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B6414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 01 35*</w:t>
            </w:r>
          </w:p>
        </w:tc>
        <w:tc>
          <w:tcPr>
            <w:tcW w:w="17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B6414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B6414C">
              <w:rPr>
                <w:rFonts w:ascii="Czcionka tekstu podstawowego" w:hAnsi="Czcionka tekstu podstawowego"/>
                <w:color w:val="000000"/>
                <w:lang w:eastAsia="pl-PL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7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B6414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0,840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B6414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zbieranie</w:t>
            </w:r>
          </w:p>
        </w:tc>
      </w:tr>
      <w:tr w:rsidR="008F1F08" w:rsidRPr="002A2A05" w:rsidTr="00FA1579">
        <w:trPr>
          <w:trHeight w:val="904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20 01 36</w:t>
            </w:r>
          </w:p>
        </w:tc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Zużyte urządzenia elektryczne i elektronic</w:t>
            </w:r>
            <w:r w:rsidR="008B7C24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zne inne niż wymienione w 20 01 </w:t>
            </w: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21, 20 01 23 i 20 01 35</w:t>
            </w:r>
          </w:p>
        </w:tc>
        <w:tc>
          <w:tcPr>
            <w:tcW w:w="7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D635CD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0,680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zbieranie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  <w:hideMark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shd w:val="clear" w:color="auto" w:fill="auto"/>
            <w:noWrap/>
            <w:vAlign w:val="center"/>
          </w:tcPr>
          <w:p w:rsidR="00CB5AA3" w:rsidRPr="002A2A05" w:rsidRDefault="00294A8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20 01 10</w:t>
            </w:r>
          </w:p>
        </w:tc>
        <w:tc>
          <w:tcPr>
            <w:tcW w:w="1738" w:type="pct"/>
            <w:gridSpan w:val="9"/>
            <w:shd w:val="clear" w:color="auto" w:fill="auto"/>
            <w:noWrap/>
            <w:vAlign w:val="center"/>
          </w:tcPr>
          <w:p w:rsidR="00CB5AA3" w:rsidRPr="002A2A05" w:rsidRDefault="00294A8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Odzież</w:t>
            </w:r>
          </w:p>
        </w:tc>
        <w:tc>
          <w:tcPr>
            <w:tcW w:w="702" w:type="pct"/>
            <w:gridSpan w:val="7"/>
            <w:shd w:val="clear" w:color="auto" w:fill="auto"/>
            <w:noWrap/>
            <w:vAlign w:val="center"/>
          </w:tcPr>
          <w:p w:rsidR="00CB5AA3" w:rsidRPr="002A2A05" w:rsidRDefault="00294A8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8,620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CB5AA3" w:rsidRPr="002A2A05" w:rsidRDefault="00294A8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20 01 99</w:t>
            </w:r>
          </w:p>
        </w:tc>
        <w:tc>
          <w:tcPr>
            <w:tcW w:w="1738" w:type="pct"/>
            <w:gridSpan w:val="9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Inne niewymienione frakcje zbi</w:t>
            </w:r>
            <w:r w:rsidR="004F0448">
              <w:rPr>
                <w:kern w:val="0"/>
                <w:lang w:eastAsia="pl-PL"/>
              </w:rPr>
              <w:t>erane w sposób selektywny</w:t>
            </w:r>
          </w:p>
        </w:tc>
        <w:tc>
          <w:tcPr>
            <w:tcW w:w="702" w:type="pct"/>
            <w:gridSpan w:val="7"/>
            <w:shd w:val="clear" w:color="auto" w:fill="auto"/>
            <w:noWrap/>
            <w:vAlign w:val="center"/>
          </w:tcPr>
          <w:p w:rsidR="00CB5AA3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171,500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16 01 03</w:t>
            </w:r>
          </w:p>
        </w:tc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Zużyte opony</w:t>
            </w:r>
          </w:p>
        </w:tc>
        <w:tc>
          <w:tcPr>
            <w:tcW w:w="7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D635CD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0,880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zbieranie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17 01 02</w:t>
            </w:r>
          </w:p>
        </w:tc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Gruz ceglany</w:t>
            </w:r>
          </w:p>
        </w:tc>
        <w:tc>
          <w:tcPr>
            <w:tcW w:w="7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CD1" w:rsidRDefault="00294A84" w:rsidP="00924CD1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</w:t>
            </w:r>
            <w:r w:rsidR="00924CD1">
              <w:rPr>
                <w:rFonts w:ascii="Czcionka tekstu podstawowego" w:hAnsi="Czcionka tekstu podstawowego"/>
                <w:color w:val="000000"/>
                <w:lang w:eastAsia="pl-PL"/>
              </w:rPr>
              <w:t>,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7</w:t>
            </w:r>
            <w:r w:rsidR="00924CD1">
              <w:rPr>
                <w:rFonts w:ascii="Czcionka tekstu podstawowego" w:hAnsi="Czcionka tekstu podstawowego"/>
                <w:color w:val="000000"/>
                <w:lang w:eastAsia="pl-PL"/>
              </w:rPr>
              <w:t>60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R5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294A84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17 02 03</w:t>
            </w:r>
          </w:p>
        </w:tc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294A84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Tworzywa sztuczne</w:t>
            </w:r>
          </w:p>
        </w:tc>
        <w:tc>
          <w:tcPr>
            <w:tcW w:w="7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2A77D8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0,420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2A77D8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R12</w:t>
            </w:r>
          </w:p>
        </w:tc>
      </w:tr>
      <w:tr w:rsidR="008F1F08" w:rsidRPr="002A2A05" w:rsidTr="00FA1579">
        <w:trPr>
          <w:trHeight w:val="300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6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17 01 07</w:t>
            </w:r>
          </w:p>
        </w:tc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Pr="002A2A05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CB5AA3">
              <w:rPr>
                <w:rFonts w:ascii="Czcionka tekstu podstawowego" w:hAnsi="Czcionka tekstu podstawowego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924CD1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5,380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A3" w:rsidRDefault="00CB5AA3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R5</w:t>
            </w:r>
          </w:p>
        </w:tc>
      </w:tr>
      <w:tr w:rsidR="00911DDC" w:rsidRPr="002A2A05" w:rsidTr="00FA1579">
        <w:trPr>
          <w:trHeight w:val="300"/>
        </w:trPr>
        <w:tc>
          <w:tcPr>
            <w:tcW w:w="787" w:type="pct"/>
            <w:gridSpan w:val="2"/>
            <w:shd w:val="clear" w:color="auto" w:fill="auto"/>
            <w:noWrap/>
            <w:vAlign w:val="center"/>
          </w:tcPr>
          <w:p w:rsidR="00911DDC" w:rsidRPr="0004547F" w:rsidRDefault="00911DDC" w:rsidP="0004547F">
            <w:pPr>
              <w:suppressAutoHyphens w:val="0"/>
              <w:spacing w:line="240" w:lineRule="auto"/>
              <w:jc w:val="center"/>
              <w:rPr>
                <w:kern w:val="0"/>
                <w:sz w:val="18"/>
                <w:szCs w:val="18"/>
                <w:lang w:eastAsia="pl-PL"/>
              </w:rPr>
            </w:pPr>
            <w:r w:rsidRPr="0004547F">
              <w:rPr>
                <w:kern w:val="0"/>
                <w:sz w:val="18"/>
                <w:szCs w:val="18"/>
                <w:lang w:eastAsia="pl-PL"/>
              </w:rPr>
              <w:t>Zbierający: Przedsiębiorstwo Handlowo-Produkcyjne Przemysław Olejnik, ul. Abpa Baraniaka 88A, 61-</w:t>
            </w:r>
            <w:r w:rsidRPr="0004547F">
              <w:rPr>
                <w:kern w:val="0"/>
                <w:sz w:val="18"/>
                <w:szCs w:val="18"/>
                <w:lang w:eastAsia="pl-PL"/>
              </w:rPr>
              <w:lastRenderedPageBreak/>
              <w:t>131 Poznań, miejsce zbierania Wąbiewo 26, 64-061 Kamieniec</w:t>
            </w:r>
          </w:p>
        </w:tc>
        <w:tc>
          <w:tcPr>
            <w:tcW w:w="69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DC" w:rsidRDefault="00911DD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lastRenderedPageBreak/>
              <w:t>15 01 06</w:t>
            </w:r>
          </w:p>
        </w:tc>
        <w:tc>
          <w:tcPr>
            <w:tcW w:w="17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DC" w:rsidRPr="00CB5AA3" w:rsidRDefault="00911DD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911DDC">
              <w:rPr>
                <w:rFonts w:ascii="Czcionka tekstu podstawowego" w:hAnsi="Czcionka tekstu podstawowego"/>
                <w:color w:val="000000"/>
                <w:lang w:eastAsia="pl-PL"/>
              </w:rPr>
              <w:t>Zmieszane odpady opakowaniowe</w:t>
            </w:r>
          </w:p>
        </w:tc>
        <w:tc>
          <w:tcPr>
            <w:tcW w:w="7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DC" w:rsidRDefault="00294A84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23,000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DDC" w:rsidRDefault="00911DD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zbieranie</w:t>
            </w:r>
          </w:p>
        </w:tc>
      </w:tr>
      <w:tr w:rsidR="003D4D45" w:rsidRPr="002A2A05" w:rsidTr="00FA1579">
        <w:trPr>
          <w:trHeight w:val="300"/>
        </w:trPr>
        <w:tc>
          <w:tcPr>
            <w:tcW w:w="3220" w:type="pct"/>
            <w:gridSpan w:val="15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702" w:type="pct"/>
            <w:gridSpan w:val="7"/>
            <w:shd w:val="clear" w:color="auto" w:fill="auto"/>
            <w:noWrap/>
            <w:vAlign w:val="center"/>
          </w:tcPr>
          <w:p w:rsidR="003D4D45" w:rsidRPr="002A2A05" w:rsidRDefault="006F06D0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1.436,955</w:t>
            </w:r>
          </w:p>
        </w:tc>
        <w:tc>
          <w:tcPr>
            <w:tcW w:w="1078" w:type="pct"/>
            <w:gridSpan w:val="4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3D4D45" w:rsidRPr="00615C6B" w:rsidRDefault="003D4D45" w:rsidP="00615C6B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b) Dodatkowa informacja o odpadach o kodzie 20 03 01</w:t>
            </w:r>
          </w:p>
        </w:tc>
      </w:tr>
      <w:tr w:rsidR="008F1F08" w:rsidRPr="002A2A05" w:rsidTr="00FA1579">
        <w:trPr>
          <w:trHeight w:val="424"/>
        </w:trPr>
        <w:tc>
          <w:tcPr>
            <w:tcW w:w="1304" w:type="pct"/>
            <w:gridSpan w:val="5"/>
            <w:shd w:val="clear" w:color="000000" w:fill="D9D9D9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313" w:type="pct"/>
            <w:gridSpan w:val="5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odebranych odpadów o kodzie 20 03 01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  <w:p w:rsidR="003D4D45" w:rsidRPr="002A2A05" w:rsidRDefault="003D4D45" w:rsidP="003D4D45">
            <w:pPr>
              <w:rPr>
                <w:lang w:eastAsia="pl-PL"/>
              </w:rPr>
            </w:pPr>
          </w:p>
          <w:p w:rsidR="003D4D45" w:rsidRPr="002A2A05" w:rsidRDefault="003D4D45" w:rsidP="003D4D45">
            <w:pPr>
              <w:rPr>
                <w:lang w:eastAsia="pl-PL"/>
              </w:rPr>
            </w:pPr>
          </w:p>
          <w:p w:rsidR="003D4D45" w:rsidRPr="002A2A05" w:rsidRDefault="003D4D45" w:rsidP="003D4D45">
            <w:pPr>
              <w:rPr>
                <w:lang w:eastAsia="pl-PL"/>
              </w:rPr>
            </w:pPr>
          </w:p>
        </w:tc>
        <w:tc>
          <w:tcPr>
            <w:tcW w:w="1305" w:type="pct"/>
            <w:gridSpan w:val="12"/>
            <w:shd w:val="clear" w:color="000000" w:fill="D9D9D9"/>
            <w:hideMark/>
          </w:tcPr>
          <w:p w:rsidR="003D4D45" w:rsidRPr="00615C6B" w:rsidRDefault="003D4D45" w:rsidP="00615C6B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</w:t>
            </w:r>
            <w:r w:rsidRPr="002A2A05">
              <w:rPr>
                <w:kern w:val="0"/>
                <w:lang w:eastAsia="pl-PL"/>
              </w:rPr>
              <w:br/>
              <w:t>o kodzie 20 03 01 poddanych składowaniu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078" w:type="pct"/>
            <w:gridSpan w:val="4"/>
            <w:shd w:val="clear" w:color="000000" w:fill="D9D9D9"/>
            <w:hideMark/>
          </w:tcPr>
          <w:p w:rsidR="003D4D45" w:rsidRPr="00615C6B" w:rsidRDefault="003D4D45" w:rsidP="00615C6B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</w:t>
            </w:r>
            <w:r w:rsidRPr="002A2A05">
              <w:rPr>
                <w:kern w:val="0"/>
                <w:lang w:eastAsia="pl-PL"/>
              </w:rPr>
              <w:br/>
              <w:t>o kodzie 20 03 01 poddanych innym niż składowanie procesom przetwarzania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 [Mg]</w:t>
            </w:r>
          </w:p>
        </w:tc>
      </w:tr>
      <w:tr w:rsidR="008F1F08" w:rsidRPr="002A2A05" w:rsidTr="00FA1579">
        <w:trPr>
          <w:trHeight w:val="300"/>
        </w:trPr>
        <w:tc>
          <w:tcPr>
            <w:tcW w:w="1304" w:type="pct"/>
            <w:gridSpan w:val="5"/>
            <w:shd w:val="clear" w:color="000000" w:fill="D9D9D9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Odebranych z obszarów miejskich</w:t>
            </w:r>
          </w:p>
        </w:tc>
        <w:tc>
          <w:tcPr>
            <w:tcW w:w="1313" w:type="pct"/>
            <w:gridSpan w:val="5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305" w:type="pct"/>
            <w:gridSpan w:val="12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</w:tr>
      <w:tr w:rsidR="008F1F08" w:rsidRPr="002A2A05" w:rsidTr="00FA1579">
        <w:trPr>
          <w:trHeight w:val="300"/>
        </w:trPr>
        <w:tc>
          <w:tcPr>
            <w:tcW w:w="1304" w:type="pct"/>
            <w:gridSpan w:val="5"/>
            <w:shd w:val="clear" w:color="000000" w:fill="D9D9D9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Odebranych z obszarów wiejskich</w:t>
            </w:r>
          </w:p>
        </w:tc>
        <w:tc>
          <w:tcPr>
            <w:tcW w:w="1313" w:type="pct"/>
            <w:gridSpan w:val="5"/>
            <w:shd w:val="clear" w:color="auto" w:fill="auto"/>
            <w:noWrap/>
            <w:vAlign w:val="center"/>
          </w:tcPr>
          <w:p w:rsidR="003D4D45" w:rsidRPr="002A2A05" w:rsidRDefault="00EB032B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984,142</w:t>
            </w:r>
          </w:p>
        </w:tc>
        <w:tc>
          <w:tcPr>
            <w:tcW w:w="1305" w:type="pct"/>
            <w:gridSpan w:val="12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3D4D45" w:rsidRPr="002A2A05" w:rsidRDefault="00EB032B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984,142</w:t>
            </w:r>
          </w:p>
        </w:tc>
      </w:tr>
      <w:tr w:rsidR="008F1F08" w:rsidRPr="002A2A05" w:rsidTr="00FA1579">
        <w:trPr>
          <w:trHeight w:val="300"/>
        </w:trPr>
        <w:tc>
          <w:tcPr>
            <w:tcW w:w="1304" w:type="pct"/>
            <w:gridSpan w:val="5"/>
            <w:shd w:val="clear" w:color="000000" w:fill="D9D9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1313" w:type="pct"/>
            <w:gridSpan w:val="5"/>
            <w:shd w:val="clear" w:color="auto" w:fill="auto"/>
            <w:noWrap/>
            <w:vAlign w:val="center"/>
          </w:tcPr>
          <w:p w:rsidR="003D4D45" w:rsidRPr="002A2A05" w:rsidRDefault="00EB032B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984,142</w:t>
            </w:r>
          </w:p>
        </w:tc>
        <w:tc>
          <w:tcPr>
            <w:tcW w:w="1305" w:type="pct"/>
            <w:gridSpan w:val="1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3D4D45" w:rsidRPr="002A2A05" w:rsidRDefault="00EB032B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984,142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3D4D45" w:rsidRPr="00EF5513" w:rsidRDefault="003D4D45" w:rsidP="003D4D45">
            <w:pPr>
              <w:suppressAutoHyphens w:val="0"/>
              <w:spacing w:line="240" w:lineRule="auto"/>
              <w:rPr>
                <w:b/>
                <w:kern w:val="0"/>
                <w:vertAlign w:val="superscript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c) Informacja o selektywnie odebranych odpadach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10)</w:t>
            </w:r>
          </w:p>
        </w:tc>
      </w:tr>
      <w:tr w:rsidR="008F1F08" w:rsidRPr="002A2A05" w:rsidTr="00FA1579">
        <w:trPr>
          <w:trHeight w:val="1309"/>
        </w:trPr>
        <w:tc>
          <w:tcPr>
            <w:tcW w:w="787" w:type="pct"/>
            <w:gridSpan w:val="2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Pr="002A2A05">
              <w:rPr>
                <w:kern w:val="0"/>
                <w:vertAlign w:val="superscript"/>
                <w:lang w:eastAsia="pl-PL"/>
              </w:rPr>
              <w:t>6)</w:t>
            </w:r>
            <w:r w:rsidRPr="002A2A05">
              <w:rPr>
                <w:kern w:val="0"/>
                <w:lang w:eastAsia="pl-PL"/>
              </w:rPr>
              <w:t>, do której zostały przekazane odpady komunalne ulegające biodegradacji</w:t>
            </w:r>
          </w:p>
        </w:tc>
        <w:tc>
          <w:tcPr>
            <w:tcW w:w="881" w:type="pct"/>
            <w:gridSpan w:val="5"/>
            <w:shd w:val="clear" w:color="000000" w:fill="D9D9D9"/>
            <w:hideMark/>
          </w:tcPr>
          <w:p w:rsidR="003D4D45" w:rsidRPr="00615C6B" w:rsidRDefault="003D4D45" w:rsidP="00615C6B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odebranych odpadów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454" w:type="pct"/>
            <w:gridSpan w:val="7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odebranych odpadów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3D4D45" w:rsidRPr="00EF5513" w:rsidRDefault="003D4D45" w:rsidP="003D4D45">
            <w:pPr>
              <w:rPr>
                <w:lang w:eastAsia="pl-PL"/>
              </w:rPr>
            </w:pPr>
          </w:p>
          <w:p w:rsidR="003D4D45" w:rsidRPr="00EF5513" w:rsidRDefault="003D4D45" w:rsidP="003D4D45">
            <w:pPr>
              <w:rPr>
                <w:lang w:eastAsia="pl-PL"/>
              </w:rPr>
            </w:pPr>
          </w:p>
          <w:p w:rsidR="003D4D45" w:rsidRPr="00EF5513" w:rsidRDefault="003D4D45" w:rsidP="003D4D45">
            <w:pPr>
              <w:rPr>
                <w:lang w:eastAsia="pl-PL"/>
              </w:rPr>
            </w:pPr>
          </w:p>
          <w:p w:rsidR="003D4D45" w:rsidRPr="00EF5513" w:rsidRDefault="003D4D45" w:rsidP="003D4D45">
            <w:pPr>
              <w:rPr>
                <w:lang w:eastAsia="pl-PL"/>
              </w:rPr>
            </w:pPr>
          </w:p>
        </w:tc>
        <w:tc>
          <w:tcPr>
            <w:tcW w:w="879" w:type="pct"/>
            <w:gridSpan w:val="9"/>
            <w:shd w:val="clear" w:color="000000" w:fill="D9D9D9"/>
            <w:hideMark/>
          </w:tcPr>
          <w:p w:rsidR="003D4D45" w:rsidRPr="00EF5513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odebranych odpadów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000" w:type="pct"/>
            <w:gridSpan w:val="3"/>
            <w:shd w:val="clear" w:color="000000" w:fill="D9D9D9"/>
            <w:hideMark/>
          </w:tcPr>
          <w:p w:rsidR="003D4D45" w:rsidRPr="00EF5513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Sposób zagospodarowania odebranych odpadów komunalnych ulegających biodegradacji</w:t>
            </w:r>
            <w:r w:rsidRPr="002A2A05">
              <w:rPr>
                <w:kern w:val="0"/>
                <w:vertAlign w:val="superscript"/>
                <w:lang w:eastAsia="pl-PL"/>
              </w:rPr>
              <w:t>9)</w:t>
            </w:r>
          </w:p>
        </w:tc>
      </w:tr>
      <w:tr w:rsidR="00B6414C" w:rsidRPr="002A2A05" w:rsidTr="0004547F">
        <w:trPr>
          <w:trHeight w:val="480"/>
        </w:trPr>
        <w:tc>
          <w:tcPr>
            <w:tcW w:w="787" w:type="pct"/>
            <w:gridSpan w:val="2"/>
            <w:vMerge w:val="restart"/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Zakład Unieszkodliwiania Odpadów Komunalnych „Orli Staw”</w:t>
            </w:r>
          </w:p>
          <w:p w:rsidR="00B6414C" w:rsidRPr="002A2A05" w:rsidRDefault="00B6414C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Orli Staw 2</w:t>
            </w:r>
          </w:p>
          <w:p w:rsidR="00B6414C" w:rsidRPr="002A2A05" w:rsidRDefault="00B6414C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62-834 Ceków</w:t>
            </w:r>
          </w:p>
        </w:tc>
        <w:tc>
          <w:tcPr>
            <w:tcW w:w="881" w:type="pct"/>
            <w:gridSpan w:val="5"/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15 01 01</w:t>
            </w:r>
          </w:p>
        </w:tc>
        <w:tc>
          <w:tcPr>
            <w:tcW w:w="1454" w:type="pct"/>
            <w:gridSpan w:val="7"/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 papieru i tektury</w:t>
            </w:r>
          </w:p>
        </w:tc>
        <w:tc>
          <w:tcPr>
            <w:tcW w:w="879" w:type="pct"/>
            <w:gridSpan w:val="9"/>
            <w:shd w:val="clear" w:color="auto" w:fill="auto"/>
            <w:noWrap/>
            <w:vAlign w:val="center"/>
          </w:tcPr>
          <w:p w:rsidR="00B6414C" w:rsidRDefault="00B6414C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3,780</w:t>
            </w:r>
          </w:p>
        </w:tc>
        <w:tc>
          <w:tcPr>
            <w:tcW w:w="1000" w:type="pct"/>
            <w:gridSpan w:val="3"/>
            <w:shd w:val="clear" w:color="auto" w:fill="auto"/>
            <w:noWrap/>
            <w:vAlign w:val="center"/>
          </w:tcPr>
          <w:p w:rsidR="00B6414C" w:rsidRDefault="002A77D8" w:rsidP="00487E8C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B6414C" w:rsidRPr="002A2A05" w:rsidTr="0004547F">
        <w:trPr>
          <w:trHeight w:val="558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  <w:hideMark/>
          </w:tcPr>
          <w:p w:rsidR="00B6414C" w:rsidRPr="002A2A05" w:rsidRDefault="00B6414C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81" w:type="pct"/>
            <w:gridSpan w:val="5"/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20 02 01</w:t>
            </w:r>
          </w:p>
        </w:tc>
        <w:tc>
          <w:tcPr>
            <w:tcW w:w="1454" w:type="pct"/>
            <w:gridSpan w:val="7"/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Odpady ulegające biodegradacji</w:t>
            </w:r>
          </w:p>
        </w:tc>
        <w:tc>
          <w:tcPr>
            <w:tcW w:w="879" w:type="pct"/>
            <w:gridSpan w:val="9"/>
            <w:shd w:val="clear" w:color="auto" w:fill="auto"/>
            <w:noWrap/>
            <w:vAlign w:val="center"/>
          </w:tcPr>
          <w:p w:rsidR="00B6414C" w:rsidRPr="002A2A05" w:rsidRDefault="00924CD1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56,640</w:t>
            </w:r>
          </w:p>
        </w:tc>
        <w:tc>
          <w:tcPr>
            <w:tcW w:w="1000" w:type="pct"/>
            <w:gridSpan w:val="3"/>
            <w:shd w:val="clear" w:color="auto" w:fill="auto"/>
            <w:noWrap/>
            <w:vAlign w:val="center"/>
          </w:tcPr>
          <w:p w:rsidR="00B6414C" w:rsidRPr="0004547F" w:rsidRDefault="00B6414C" w:rsidP="0004547F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R3</w:t>
            </w:r>
          </w:p>
        </w:tc>
      </w:tr>
      <w:tr w:rsidR="00B6414C" w:rsidRPr="002A2A05" w:rsidTr="0004547F">
        <w:trPr>
          <w:trHeight w:val="566"/>
        </w:trPr>
        <w:tc>
          <w:tcPr>
            <w:tcW w:w="787" w:type="pct"/>
            <w:gridSpan w:val="2"/>
            <w:vMerge/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81" w:type="pct"/>
            <w:gridSpan w:val="5"/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20 01 01</w:t>
            </w:r>
          </w:p>
        </w:tc>
        <w:tc>
          <w:tcPr>
            <w:tcW w:w="1454" w:type="pct"/>
            <w:gridSpan w:val="7"/>
            <w:shd w:val="clear" w:color="auto" w:fill="auto"/>
            <w:noWrap/>
            <w:vAlign w:val="center"/>
          </w:tcPr>
          <w:p w:rsidR="00B6414C" w:rsidRPr="0004547F" w:rsidRDefault="00B6414C" w:rsidP="0004547F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Papier i tektura</w:t>
            </w:r>
          </w:p>
        </w:tc>
        <w:tc>
          <w:tcPr>
            <w:tcW w:w="879" w:type="pct"/>
            <w:gridSpan w:val="9"/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1,760</w:t>
            </w:r>
          </w:p>
        </w:tc>
        <w:tc>
          <w:tcPr>
            <w:tcW w:w="1000" w:type="pct"/>
            <w:gridSpan w:val="3"/>
            <w:shd w:val="clear" w:color="auto" w:fill="auto"/>
            <w:noWrap/>
            <w:vAlign w:val="center"/>
          </w:tcPr>
          <w:p w:rsidR="00B6414C" w:rsidRDefault="002A77D8" w:rsidP="00487E8C">
            <w:pPr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3D4D45" w:rsidRPr="002A2A05" w:rsidTr="00FA1579">
        <w:trPr>
          <w:trHeight w:val="300"/>
        </w:trPr>
        <w:tc>
          <w:tcPr>
            <w:tcW w:w="3121" w:type="pct"/>
            <w:gridSpan w:val="14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879" w:type="pct"/>
            <w:gridSpan w:val="9"/>
            <w:shd w:val="clear" w:color="auto" w:fill="auto"/>
            <w:noWrap/>
            <w:vAlign w:val="center"/>
          </w:tcPr>
          <w:p w:rsidR="003D4D45" w:rsidRPr="002A2A05" w:rsidRDefault="002A77D8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62,180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d) Informacja o odpadach odebranych z terenu gminy/związku międzygminnego w danym roku sprawozdawczym i magazynowanych (ulegających i nieulegających biodegradacji)</w:t>
            </w:r>
          </w:p>
        </w:tc>
      </w:tr>
      <w:tr w:rsidR="003D4D45" w:rsidRPr="002A2A05" w:rsidTr="00FA1579">
        <w:trPr>
          <w:trHeight w:val="300"/>
        </w:trPr>
        <w:tc>
          <w:tcPr>
            <w:tcW w:w="1055" w:type="pct"/>
            <w:gridSpan w:val="3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2867" w:type="pct"/>
            <w:gridSpan w:val="19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078" w:type="pct"/>
            <w:gridSpan w:val="4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</w:tr>
      <w:tr w:rsidR="003D4D45" w:rsidRPr="002A2A05" w:rsidTr="00FA1579">
        <w:trPr>
          <w:trHeight w:val="300"/>
        </w:trPr>
        <w:tc>
          <w:tcPr>
            <w:tcW w:w="1055" w:type="pct"/>
            <w:gridSpan w:val="3"/>
            <w:shd w:val="clear" w:color="auto" w:fill="auto"/>
            <w:noWrap/>
            <w:vAlign w:val="center"/>
          </w:tcPr>
          <w:p w:rsidR="003D4D45" w:rsidRPr="002A2A05" w:rsidRDefault="00E870F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2867" w:type="pct"/>
            <w:gridSpan w:val="19"/>
            <w:shd w:val="clear" w:color="auto" w:fill="auto"/>
            <w:noWrap/>
            <w:vAlign w:val="center"/>
          </w:tcPr>
          <w:p w:rsidR="003D4D45" w:rsidRPr="002A2A05" w:rsidRDefault="00E870F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3D4D45" w:rsidRPr="002A2A05" w:rsidRDefault="00E870F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</w:tr>
      <w:tr w:rsidR="003D4D45" w:rsidRPr="002A2A05" w:rsidTr="00FA1579">
        <w:trPr>
          <w:trHeight w:val="300"/>
        </w:trPr>
        <w:tc>
          <w:tcPr>
            <w:tcW w:w="3922" w:type="pct"/>
            <w:gridSpan w:val="22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E870FA" w:rsidRPr="002A2A05" w:rsidRDefault="00E870FA" w:rsidP="00E870FA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e) Informacja o odpadach magazynowanych w poprzednich latach i przekazanych do zagospodarowania w danym roku sprawozdawczym (ulegających i nieulegających biodegradacji)</w:t>
            </w:r>
          </w:p>
        </w:tc>
      </w:tr>
      <w:tr w:rsidR="00361ABB" w:rsidRPr="002A2A05" w:rsidTr="00FA1579">
        <w:trPr>
          <w:trHeight w:val="300"/>
        </w:trPr>
        <w:tc>
          <w:tcPr>
            <w:tcW w:w="673" w:type="pct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Pr="002A2A05">
              <w:rPr>
                <w:kern w:val="0"/>
                <w:vertAlign w:val="superscript"/>
                <w:lang w:eastAsia="pl-PL"/>
              </w:rPr>
              <w:t>6)</w:t>
            </w:r>
            <w:r w:rsidRPr="002A2A05">
              <w:rPr>
                <w:kern w:val="0"/>
                <w:lang w:eastAsia="pl-PL"/>
              </w:rPr>
              <w:t>, do której zostały przekazane odpady komunalne</w:t>
            </w:r>
          </w:p>
        </w:tc>
        <w:tc>
          <w:tcPr>
            <w:tcW w:w="810" w:type="pct"/>
            <w:gridSpan w:val="5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Kod </w:t>
            </w:r>
            <w:proofErr w:type="spellStart"/>
            <w:r w:rsidRPr="002A2A05">
              <w:rPr>
                <w:kern w:val="0"/>
                <w:lang w:eastAsia="pl-PL"/>
              </w:rPr>
              <w:t>magazynowa-nych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34" w:type="pct"/>
            <w:gridSpan w:val="3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31" w:type="pct"/>
            <w:gridSpan w:val="8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</w:t>
            </w:r>
            <w:proofErr w:type="spellStart"/>
            <w:r w:rsidRPr="002A2A05">
              <w:rPr>
                <w:kern w:val="0"/>
                <w:lang w:eastAsia="pl-PL"/>
              </w:rPr>
              <w:t>magazynowa-nych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496" w:type="pct"/>
            <w:gridSpan w:val="4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Sposób </w:t>
            </w:r>
            <w:proofErr w:type="spellStart"/>
            <w:r w:rsidRPr="002A2A05">
              <w:rPr>
                <w:kern w:val="0"/>
                <w:lang w:eastAsia="pl-PL"/>
              </w:rPr>
              <w:t>zagospoda-rowania</w:t>
            </w:r>
            <w:proofErr w:type="spellEnd"/>
            <w:r w:rsidRPr="002A2A05">
              <w:rPr>
                <w:kern w:val="0"/>
                <w:lang w:eastAsia="pl-PL"/>
              </w:rPr>
              <w:t xml:space="preserve"> </w:t>
            </w:r>
            <w:proofErr w:type="spellStart"/>
            <w:r w:rsidRPr="002A2A05">
              <w:rPr>
                <w:kern w:val="0"/>
                <w:lang w:eastAsia="pl-PL"/>
              </w:rPr>
              <w:t>magazyno-wanych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9)</w:t>
            </w:r>
          </w:p>
        </w:tc>
        <w:tc>
          <w:tcPr>
            <w:tcW w:w="1157" w:type="pct"/>
            <w:gridSpan w:val="5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Rok sprawo-zdawczy, w którym odpady zostały wykazane jako odebrane</w:t>
            </w:r>
          </w:p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61ABB" w:rsidRPr="002A2A05" w:rsidTr="00FA1579">
        <w:trPr>
          <w:trHeight w:val="300"/>
        </w:trPr>
        <w:tc>
          <w:tcPr>
            <w:tcW w:w="673" w:type="pct"/>
            <w:shd w:val="clear" w:color="auto" w:fill="auto"/>
            <w:noWrap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810" w:type="pct"/>
            <w:gridSpan w:val="5"/>
            <w:shd w:val="clear" w:color="auto" w:fill="auto"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934" w:type="pct"/>
            <w:gridSpan w:val="3"/>
            <w:shd w:val="clear" w:color="auto" w:fill="auto"/>
            <w:noWrap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931" w:type="pct"/>
            <w:gridSpan w:val="8"/>
            <w:shd w:val="clear" w:color="auto" w:fill="auto"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496" w:type="pct"/>
            <w:gridSpan w:val="4"/>
            <w:shd w:val="clear" w:color="auto" w:fill="auto"/>
            <w:noWrap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157" w:type="pct"/>
            <w:gridSpan w:val="5"/>
            <w:shd w:val="clear" w:color="auto" w:fill="auto"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</w:tr>
      <w:tr w:rsidR="003D4D45" w:rsidRPr="002A2A05" w:rsidTr="00FA1579">
        <w:trPr>
          <w:trHeight w:val="300"/>
        </w:trPr>
        <w:tc>
          <w:tcPr>
            <w:tcW w:w="2416" w:type="pct"/>
            <w:gridSpan w:val="9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931" w:type="pct"/>
            <w:gridSpan w:val="8"/>
            <w:shd w:val="clear" w:color="auto" w:fill="auto"/>
            <w:vAlign w:val="center"/>
          </w:tcPr>
          <w:p w:rsidR="003D4D45" w:rsidRPr="002A2A05" w:rsidRDefault="00B05C36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1653" w:type="pct"/>
            <w:gridSpan w:val="9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600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III. Informacja o działających na terenie gminy/związku międzygminnego punktach selektywnego zbierania odpadów komunalnych</w:t>
            </w:r>
          </w:p>
        </w:tc>
      </w:tr>
      <w:tr w:rsidR="003D4D45" w:rsidRPr="002A2A05" w:rsidTr="00FA1579">
        <w:trPr>
          <w:trHeight w:val="478"/>
        </w:trPr>
        <w:tc>
          <w:tcPr>
            <w:tcW w:w="3291" w:type="pct"/>
            <w:gridSpan w:val="1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Liczba punktów selektywnego zbierania odpadów komunalnych, funkcjonujących na terenie gminy/związku międzygminnego</w:t>
            </w:r>
          </w:p>
        </w:tc>
        <w:tc>
          <w:tcPr>
            <w:tcW w:w="1709" w:type="pct"/>
            <w:gridSpan w:val="10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1</w:t>
            </w:r>
          </w:p>
        </w:tc>
      </w:tr>
      <w:tr w:rsidR="008F1F08" w:rsidRPr="002A2A05" w:rsidTr="00FA1579">
        <w:trPr>
          <w:trHeight w:val="1489"/>
        </w:trPr>
        <w:tc>
          <w:tcPr>
            <w:tcW w:w="673" w:type="pct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punktu</w:t>
            </w:r>
          </w:p>
        </w:tc>
        <w:tc>
          <w:tcPr>
            <w:tcW w:w="810" w:type="pct"/>
            <w:gridSpan w:val="5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zebranych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03" w:type="pct"/>
            <w:gridSpan w:val="2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zebranych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06" w:type="pct"/>
            <w:gridSpan w:val="8"/>
            <w:shd w:val="clear" w:color="000000" w:fill="D9D9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zebranych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840" w:type="pct"/>
            <w:gridSpan w:val="8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Pr="002A2A05">
              <w:rPr>
                <w:kern w:val="0"/>
                <w:vertAlign w:val="superscript"/>
                <w:lang w:eastAsia="pl-PL"/>
              </w:rPr>
              <w:t>6)</w:t>
            </w:r>
            <w:r w:rsidRPr="002A2A05">
              <w:rPr>
                <w:kern w:val="0"/>
                <w:lang w:eastAsia="pl-PL"/>
              </w:rPr>
              <w:t>, do której zostały przekazane odpady komunalne</w:t>
            </w:r>
          </w:p>
        </w:tc>
        <w:tc>
          <w:tcPr>
            <w:tcW w:w="869" w:type="pct"/>
            <w:gridSpan w:val="2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Sposób zagospodarowania zebranych odpadów</w:t>
            </w:r>
            <w:r w:rsidRPr="002A2A05">
              <w:rPr>
                <w:kern w:val="0"/>
                <w:vertAlign w:val="superscript"/>
                <w:lang w:eastAsia="pl-PL"/>
              </w:rPr>
              <w:t>9)</w:t>
            </w:r>
          </w:p>
        </w:tc>
      </w:tr>
      <w:tr w:rsidR="008F1F08" w:rsidRPr="002A2A05" w:rsidTr="00FA1579">
        <w:trPr>
          <w:trHeight w:val="300"/>
        </w:trPr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7F" w:rsidRDefault="0004547F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04547F" w:rsidRDefault="0004547F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04547F" w:rsidRDefault="0004547F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04547F" w:rsidRDefault="0004547F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04547F" w:rsidRDefault="0004547F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04547F" w:rsidRDefault="0004547F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  <w:p w:rsidR="003D4D45" w:rsidRPr="002A2A05" w:rsidRDefault="002A77D8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77D8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Punkt Selektywnej Zbiórki Odpadów Komunalnych w miejscowości Tymianek  działka o numerze </w:t>
            </w:r>
            <w:proofErr w:type="spellStart"/>
            <w:r w:rsidRPr="002A77D8">
              <w:rPr>
                <w:rFonts w:ascii="Czcionka tekstu podstawowego" w:hAnsi="Czcionka tekstu podstawowego"/>
                <w:color w:val="000000"/>
                <w:lang w:eastAsia="pl-PL"/>
              </w:rPr>
              <w:t>ewid</w:t>
            </w:r>
            <w:proofErr w:type="spellEnd"/>
            <w:r w:rsidRPr="002A77D8">
              <w:rPr>
                <w:rFonts w:ascii="Czcionka tekstu podstawowego" w:hAnsi="Czcionka tekstu podstawowego"/>
                <w:color w:val="000000"/>
                <w:lang w:eastAsia="pl-PL"/>
              </w:rPr>
              <w:t>. 218/1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lastRenderedPageBreak/>
              <w:t>16 01 03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Zużyte opony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3D4D45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5,340</w:t>
            </w:r>
          </w:p>
        </w:tc>
        <w:tc>
          <w:tcPr>
            <w:tcW w:w="840" w:type="pct"/>
            <w:gridSpan w:val="8"/>
            <w:vMerge w:val="restart"/>
            <w:shd w:val="clear" w:color="auto" w:fill="auto"/>
            <w:noWrap/>
            <w:vAlign w:val="center"/>
            <w:hideMark/>
          </w:tcPr>
          <w:p w:rsidR="0004547F" w:rsidRDefault="0004547F" w:rsidP="002A77D8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04547F" w:rsidRDefault="0004547F" w:rsidP="002A77D8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04547F" w:rsidRDefault="0004547F" w:rsidP="002A77D8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04547F" w:rsidRDefault="0004547F" w:rsidP="002A77D8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04547F" w:rsidRDefault="0004547F" w:rsidP="002A77D8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04547F" w:rsidRDefault="0004547F" w:rsidP="002A77D8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2A77D8" w:rsidRPr="002A77D8" w:rsidRDefault="002A77D8" w:rsidP="0004547F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77D8">
              <w:rPr>
                <w:kern w:val="0"/>
                <w:lang w:eastAsia="pl-PL"/>
              </w:rPr>
              <w:t>Zakład Unieszkodliwiania Odpadów Komunalnych „Orli Staw”</w:t>
            </w:r>
          </w:p>
          <w:p w:rsidR="002A77D8" w:rsidRPr="002A77D8" w:rsidRDefault="002A77D8" w:rsidP="002A77D8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77D8">
              <w:rPr>
                <w:kern w:val="0"/>
                <w:lang w:eastAsia="pl-PL"/>
              </w:rPr>
              <w:t>Orli Staw 2</w:t>
            </w:r>
          </w:p>
          <w:p w:rsidR="003D4D45" w:rsidRPr="002A2A05" w:rsidRDefault="002A77D8" w:rsidP="002A77D8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77D8">
              <w:rPr>
                <w:kern w:val="0"/>
                <w:lang w:eastAsia="pl-PL"/>
              </w:rPr>
              <w:t>62-834 Ceków</w:t>
            </w:r>
          </w:p>
        </w:tc>
        <w:tc>
          <w:tcPr>
            <w:tcW w:w="869" w:type="pct"/>
            <w:gridSpan w:val="2"/>
            <w:shd w:val="clear" w:color="auto" w:fill="auto"/>
            <w:noWrap/>
            <w:vAlign w:val="center"/>
            <w:hideMark/>
          </w:tcPr>
          <w:p w:rsidR="003D4D45" w:rsidRPr="002A2A05" w:rsidRDefault="00902FC1" w:rsidP="00902FC1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>zbieranie</w:t>
            </w:r>
          </w:p>
        </w:tc>
      </w:tr>
      <w:tr w:rsidR="008F1F08" w:rsidRPr="002A2A05" w:rsidTr="00FA1579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17 02 03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F6248A">
              <w:rPr>
                <w:rFonts w:ascii="Czcionka tekstu podstawowego" w:hAnsi="Czcionka tekstu podstawowego"/>
                <w:color w:val="000000"/>
                <w:lang w:eastAsia="pl-PL"/>
              </w:rPr>
              <w:t>Tworzywa sztuczne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3D4D45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1,800</w:t>
            </w:r>
          </w:p>
        </w:tc>
        <w:tc>
          <w:tcPr>
            <w:tcW w:w="840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FA1579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20 02 01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F6248A">
              <w:rPr>
                <w:rFonts w:ascii="Czcionka tekstu podstawowego" w:hAnsi="Czcionka tekstu podstawowego"/>
                <w:color w:val="000000"/>
                <w:lang w:eastAsia="pl-PL"/>
              </w:rPr>
              <w:t>Odpady ulegające biodegradacji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3D4D45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3,700</w:t>
            </w:r>
          </w:p>
        </w:tc>
        <w:tc>
          <w:tcPr>
            <w:tcW w:w="840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R3</w:t>
            </w:r>
          </w:p>
        </w:tc>
      </w:tr>
      <w:tr w:rsidR="008F1F08" w:rsidRPr="002A2A05" w:rsidTr="00FA1579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20 03 07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F6248A">
              <w:rPr>
                <w:rFonts w:ascii="Czcionka tekstu podstawowego" w:hAnsi="Czcionka tekstu podstawowego"/>
                <w:color w:val="000000"/>
                <w:lang w:eastAsia="pl-PL"/>
              </w:rPr>
              <w:t>Odpady wielkogabarytowe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3D4D45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10,880</w:t>
            </w:r>
          </w:p>
        </w:tc>
        <w:tc>
          <w:tcPr>
            <w:tcW w:w="840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8F1F08" w:rsidRPr="002A2A05" w:rsidTr="00FA1579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17 01 02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A311E3">
              <w:rPr>
                <w:rFonts w:ascii="Czcionka tekstu podstawowego" w:hAnsi="Czcionka tekstu podstawowego"/>
                <w:color w:val="000000"/>
                <w:lang w:eastAsia="pl-PL"/>
              </w:rPr>
              <w:t>Gruz ceglany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3D4D45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4,180</w:t>
            </w:r>
          </w:p>
        </w:tc>
        <w:tc>
          <w:tcPr>
            <w:tcW w:w="840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R5</w:t>
            </w:r>
          </w:p>
        </w:tc>
      </w:tr>
      <w:tr w:rsidR="008F1F08" w:rsidRPr="002A2A05" w:rsidTr="00FA1579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17 01 07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A311E3">
              <w:rPr>
                <w:rFonts w:ascii="Czcionka tekstu podstawowego" w:hAnsi="Czcionka tekstu podstawowego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3D4D45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15,900</w:t>
            </w:r>
          </w:p>
        </w:tc>
        <w:tc>
          <w:tcPr>
            <w:tcW w:w="840" w:type="pct"/>
            <w:gridSpan w:val="8"/>
            <w:vMerge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R5</w:t>
            </w:r>
          </w:p>
        </w:tc>
      </w:tr>
      <w:tr w:rsidR="008F1F08" w:rsidRPr="002A2A05" w:rsidTr="00FA1579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15 01 02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840D2">
              <w:rPr>
                <w:rFonts w:ascii="Czcionka tekstu podstawowego" w:hAnsi="Czcionka tekstu podstawowego"/>
                <w:color w:val="000000"/>
                <w:lang w:eastAsia="pl-PL"/>
              </w:rPr>
              <w:t>Opakowania z tworzyw sztucznych</w:t>
            </w:r>
            <w:r w:rsidR="00F86354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(PP, PE, PET, HDPE, LDPE itp. o wysokiej przydatności do recyklingu)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3D4D45" w:rsidRPr="002A2A05" w:rsidRDefault="00D635C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0,240</w:t>
            </w:r>
          </w:p>
        </w:tc>
        <w:tc>
          <w:tcPr>
            <w:tcW w:w="840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B6414C" w:rsidRPr="002A2A05" w:rsidTr="00FA1579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4C" w:rsidRDefault="00B6414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17 01 01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4C" w:rsidRPr="002840D2" w:rsidRDefault="00B6414C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Odpady Betonu oraz gruz betonowy z rozbiórek i remontów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B6414C" w:rsidRDefault="00B6414C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4,400</w:t>
            </w:r>
          </w:p>
        </w:tc>
        <w:tc>
          <w:tcPr>
            <w:tcW w:w="840" w:type="pct"/>
            <w:gridSpan w:val="8"/>
            <w:vMerge/>
            <w:shd w:val="clear" w:color="auto" w:fill="auto"/>
            <w:noWrap/>
            <w:vAlign w:val="center"/>
          </w:tcPr>
          <w:p w:rsidR="00B6414C" w:rsidRPr="002A2A05" w:rsidRDefault="00B6414C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center"/>
          </w:tcPr>
          <w:p w:rsidR="00B6414C" w:rsidRDefault="00FF331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R5</w:t>
            </w:r>
          </w:p>
        </w:tc>
      </w:tr>
      <w:tr w:rsidR="008F1F08" w:rsidRPr="002A2A05" w:rsidTr="00FA1579">
        <w:trPr>
          <w:trHeight w:val="300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8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20 01 39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840D2">
              <w:rPr>
                <w:rFonts w:ascii="Czcionka tekstu podstawowego" w:hAnsi="Czcionka tekstu podstawowego"/>
                <w:color w:val="000000"/>
                <w:lang w:eastAsia="pl-PL"/>
              </w:rPr>
              <w:t>Tworzywa sztuczne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D635CD" w:rsidRPr="002A2A05" w:rsidRDefault="00D635CD" w:rsidP="00D635CD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5,640</w:t>
            </w:r>
          </w:p>
        </w:tc>
        <w:tc>
          <w:tcPr>
            <w:tcW w:w="840" w:type="pct"/>
            <w:gridSpan w:val="8"/>
            <w:vMerge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3D4D45" w:rsidRPr="002A2A05" w:rsidTr="00FA1579">
        <w:trPr>
          <w:trHeight w:val="300"/>
        </w:trPr>
        <w:tc>
          <w:tcPr>
            <w:tcW w:w="2385" w:type="pct"/>
            <w:gridSpan w:val="8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:rsidR="003D4D45" w:rsidRPr="002A2A05" w:rsidRDefault="00FF331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52,080</w:t>
            </w:r>
          </w:p>
        </w:tc>
        <w:tc>
          <w:tcPr>
            <w:tcW w:w="1709" w:type="pct"/>
            <w:gridSpan w:val="10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a) Informacja o odpadach zebranych z terenu gminy/związku międzygminnego w danym roku sprawozdawczym i magazynowanych (ulegających i nieulegających biodegradacji)</w:t>
            </w:r>
          </w:p>
        </w:tc>
      </w:tr>
      <w:tr w:rsidR="003D4D45" w:rsidRPr="002A2A05" w:rsidTr="00FA1579">
        <w:trPr>
          <w:trHeight w:val="300"/>
        </w:trPr>
        <w:tc>
          <w:tcPr>
            <w:tcW w:w="1055" w:type="pct"/>
            <w:gridSpan w:val="3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2867" w:type="pct"/>
            <w:gridSpan w:val="19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078" w:type="pct"/>
            <w:gridSpan w:val="4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</w:tr>
      <w:tr w:rsidR="003D4D45" w:rsidRPr="002A2A05" w:rsidTr="00FA1579">
        <w:trPr>
          <w:trHeight w:val="300"/>
        </w:trPr>
        <w:tc>
          <w:tcPr>
            <w:tcW w:w="1055" w:type="pct"/>
            <w:gridSpan w:val="3"/>
            <w:shd w:val="clear" w:color="auto" w:fill="auto"/>
            <w:noWrap/>
            <w:vAlign w:val="center"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2867" w:type="pct"/>
            <w:gridSpan w:val="19"/>
            <w:shd w:val="clear" w:color="auto" w:fill="auto"/>
            <w:noWrap/>
            <w:vAlign w:val="center"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</w:tr>
      <w:tr w:rsidR="003D4D45" w:rsidRPr="002A2A05" w:rsidTr="00FA1579">
        <w:trPr>
          <w:trHeight w:val="300"/>
        </w:trPr>
        <w:tc>
          <w:tcPr>
            <w:tcW w:w="3922" w:type="pct"/>
            <w:gridSpan w:val="22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1078" w:type="pct"/>
            <w:gridSpan w:val="4"/>
            <w:shd w:val="clear" w:color="auto" w:fill="auto"/>
            <w:noWrap/>
            <w:vAlign w:val="center"/>
          </w:tcPr>
          <w:p w:rsidR="003D4D45" w:rsidRPr="002A2A05" w:rsidRDefault="00F86354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</w:tr>
      <w:tr w:rsidR="003D4D45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b) Informacja o odpadach magazynowanych w poprzednich latach i przekazanych do</w:t>
            </w:r>
            <w:r w:rsidRPr="002A2A05">
              <w:t> </w:t>
            </w:r>
            <w:r w:rsidRPr="002A2A05">
              <w:rPr>
                <w:b/>
                <w:kern w:val="0"/>
                <w:lang w:eastAsia="pl-PL"/>
              </w:rPr>
              <w:t>zagospodarowania w danym roku sprawozdawczym (ulegających i nieulegających biodegradacji)</w:t>
            </w:r>
          </w:p>
        </w:tc>
      </w:tr>
      <w:tr w:rsidR="00361ABB" w:rsidRPr="002A2A05" w:rsidTr="00FA1579">
        <w:trPr>
          <w:trHeight w:val="300"/>
        </w:trPr>
        <w:tc>
          <w:tcPr>
            <w:tcW w:w="673" w:type="pct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instalacji</w:t>
            </w:r>
            <w:r w:rsidRPr="002A2A05">
              <w:rPr>
                <w:kern w:val="0"/>
                <w:vertAlign w:val="superscript"/>
                <w:lang w:eastAsia="pl-PL"/>
              </w:rPr>
              <w:t>6)</w:t>
            </w:r>
            <w:r w:rsidRPr="002A2A05">
              <w:rPr>
                <w:kern w:val="0"/>
                <w:lang w:eastAsia="pl-PL"/>
              </w:rPr>
              <w:t>, do której zostały przekazane odpady komunalne</w:t>
            </w:r>
          </w:p>
        </w:tc>
        <w:tc>
          <w:tcPr>
            <w:tcW w:w="810" w:type="pct"/>
            <w:gridSpan w:val="5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Kod </w:t>
            </w:r>
            <w:proofErr w:type="spellStart"/>
            <w:r w:rsidRPr="002A2A05">
              <w:rPr>
                <w:kern w:val="0"/>
                <w:lang w:eastAsia="pl-PL"/>
              </w:rPr>
              <w:t>magazynowa-nych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34" w:type="pct"/>
            <w:gridSpan w:val="3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magazynowanych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31" w:type="pct"/>
            <w:gridSpan w:val="8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</w:t>
            </w:r>
            <w:proofErr w:type="spellStart"/>
            <w:r w:rsidRPr="002A2A05">
              <w:rPr>
                <w:kern w:val="0"/>
                <w:lang w:eastAsia="pl-PL"/>
              </w:rPr>
              <w:t>magazynowa-nych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496" w:type="pct"/>
            <w:gridSpan w:val="4"/>
            <w:shd w:val="clear" w:color="auto" w:fill="D9D9D9" w:themeFill="background1" w:themeFillShade="D9"/>
            <w:noWrap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Sposób </w:t>
            </w:r>
            <w:proofErr w:type="spellStart"/>
            <w:r w:rsidRPr="002A2A05">
              <w:rPr>
                <w:kern w:val="0"/>
                <w:lang w:eastAsia="pl-PL"/>
              </w:rPr>
              <w:t>zagospoda-rowania</w:t>
            </w:r>
            <w:proofErr w:type="spellEnd"/>
            <w:r w:rsidRPr="002A2A05">
              <w:rPr>
                <w:kern w:val="0"/>
                <w:lang w:eastAsia="pl-PL"/>
              </w:rPr>
              <w:t xml:space="preserve"> </w:t>
            </w:r>
            <w:proofErr w:type="spellStart"/>
            <w:r w:rsidRPr="002A2A05">
              <w:rPr>
                <w:kern w:val="0"/>
                <w:lang w:eastAsia="pl-PL"/>
              </w:rPr>
              <w:t>magazyno-wanych</w:t>
            </w:r>
            <w:proofErr w:type="spellEnd"/>
            <w:r w:rsidRPr="002A2A05">
              <w:rPr>
                <w:kern w:val="0"/>
                <w:lang w:eastAsia="pl-PL"/>
              </w:rPr>
              <w:t xml:space="preserve">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9)</w:t>
            </w:r>
          </w:p>
        </w:tc>
        <w:tc>
          <w:tcPr>
            <w:tcW w:w="1157" w:type="pct"/>
            <w:gridSpan w:val="5"/>
            <w:shd w:val="clear" w:color="auto" w:fill="D9D9D9" w:themeFill="background1" w:themeFillShade="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Rok sprawozda-</w:t>
            </w:r>
            <w:proofErr w:type="spellStart"/>
            <w:r w:rsidRPr="002A2A05">
              <w:rPr>
                <w:kern w:val="0"/>
                <w:lang w:eastAsia="pl-PL"/>
              </w:rPr>
              <w:t>wczy</w:t>
            </w:r>
            <w:proofErr w:type="spellEnd"/>
            <w:r w:rsidRPr="002A2A05">
              <w:rPr>
                <w:kern w:val="0"/>
                <w:lang w:eastAsia="pl-PL"/>
              </w:rPr>
              <w:t>, w którym odpady zostały wykazane jako zebrane</w:t>
            </w:r>
          </w:p>
        </w:tc>
      </w:tr>
      <w:tr w:rsidR="00361ABB" w:rsidRPr="002A2A05" w:rsidTr="00FA1579">
        <w:trPr>
          <w:trHeight w:val="300"/>
        </w:trPr>
        <w:tc>
          <w:tcPr>
            <w:tcW w:w="673" w:type="pct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  <w:tc>
          <w:tcPr>
            <w:tcW w:w="810" w:type="pct"/>
            <w:gridSpan w:val="5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  <w:tc>
          <w:tcPr>
            <w:tcW w:w="934" w:type="pct"/>
            <w:gridSpan w:val="3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  <w:tc>
          <w:tcPr>
            <w:tcW w:w="931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496" w:type="pct"/>
            <w:gridSpan w:val="4"/>
            <w:shd w:val="clear" w:color="auto" w:fill="auto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  <w:tc>
          <w:tcPr>
            <w:tcW w:w="1157" w:type="pct"/>
            <w:gridSpan w:val="5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n/d</w:t>
            </w:r>
          </w:p>
        </w:tc>
      </w:tr>
      <w:tr w:rsidR="003D4D45" w:rsidRPr="002A2A05" w:rsidTr="00FA1579">
        <w:trPr>
          <w:trHeight w:val="300"/>
        </w:trPr>
        <w:tc>
          <w:tcPr>
            <w:tcW w:w="2416" w:type="pct"/>
            <w:gridSpan w:val="9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931" w:type="pct"/>
            <w:gridSpan w:val="8"/>
            <w:shd w:val="clear" w:color="auto" w:fill="auto"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0,000</w:t>
            </w:r>
          </w:p>
        </w:tc>
        <w:tc>
          <w:tcPr>
            <w:tcW w:w="1653" w:type="pct"/>
            <w:gridSpan w:val="9"/>
            <w:shd w:val="clear" w:color="auto" w:fill="D9D9D9" w:themeFill="background1" w:themeFillShade="D9"/>
            <w:noWrap/>
            <w:vAlign w:val="center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615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IV. Informacja o masie pozostałości z sortowania i pozostałości z mechaniczno-biologicznego przetwarzania, przeznaczonych do składowania,</w:t>
            </w:r>
            <w:r w:rsidRPr="002A2A05">
              <w:rPr>
                <w:caps/>
                <w:kern w:val="0"/>
                <w:lang w:eastAsia="pl-PL"/>
              </w:rPr>
              <w:t xml:space="preserve"> </w:t>
            </w:r>
            <w:r w:rsidRPr="002A2A05">
              <w:rPr>
                <w:b/>
                <w:caps/>
                <w:kern w:val="0"/>
                <w:lang w:eastAsia="pl-PL"/>
              </w:rPr>
              <w:t>powstałych z odebranych i zebranych z terenu gminy/związku międzygminnego odpadów komunalnych</w:t>
            </w:r>
          </w:p>
        </w:tc>
      </w:tr>
      <w:tr w:rsidR="008F1F08" w:rsidRPr="002A2A05" w:rsidTr="00FA1579">
        <w:trPr>
          <w:trHeight w:val="1530"/>
        </w:trPr>
        <w:tc>
          <w:tcPr>
            <w:tcW w:w="1482" w:type="pct"/>
            <w:gridSpan w:val="6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Nazwa i adres instalacji, w której zostały wytworzone odpady </w:t>
            </w:r>
            <w:r w:rsidRPr="002A2A05">
              <w:rPr>
                <w:kern w:val="0"/>
                <w:lang w:eastAsia="pl-PL"/>
              </w:rPr>
              <w:br/>
              <w:t xml:space="preserve">o kodzie 19 12 12 przeznaczone do składowania z odebranych </w:t>
            </w:r>
            <w:r w:rsidRPr="002A2A05">
              <w:rPr>
                <w:kern w:val="0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174" w:type="pct"/>
            <w:gridSpan w:val="5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odpadów o kodzie 19 12 12 przeznaczonych do składowania powstałych po sortowaniu odpadów selektywnie odebranych i zebranych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149" w:type="pct"/>
            <w:gridSpan w:val="9"/>
            <w:shd w:val="clear" w:color="000000" w:fill="D9D9D9"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odpadów o kodzie 19 12 12 przeznaczonych do składowania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 </w:t>
            </w:r>
            <w:r w:rsidRPr="002A2A05">
              <w:rPr>
                <w:kern w:val="0"/>
                <w:lang w:eastAsia="pl-PL"/>
              </w:rPr>
              <w:t>powstałych po sortowaniu albo mechaniczno-biologicznym przetwarzaniu zmieszanych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195" w:type="pct"/>
            <w:gridSpan w:val="6"/>
            <w:shd w:val="clear" w:color="000000" w:fill="D9D9D9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Nazwa i adres składowiska, na które przekazano odpady o kodzie 19 12 12 przeznaczone do składowania wytworzone z odebranych i zebranych z terenu gminy/związku międzygminnego odpadów komunalnych</w:t>
            </w:r>
          </w:p>
        </w:tc>
      </w:tr>
      <w:tr w:rsidR="008F1F08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  <w:hideMark/>
          </w:tcPr>
          <w:p w:rsidR="003D4D45" w:rsidRPr="002840D2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Instalacja Do Mechaniczno-Biologicznego Przetwarzania Zmieszanych Odpadów Komunalnych w </w:t>
            </w:r>
            <w:r w:rsidRPr="002840D2">
              <w:rPr>
                <w:kern w:val="0"/>
                <w:lang w:eastAsia="pl-PL"/>
              </w:rPr>
              <w:t>Zakład</w:t>
            </w:r>
            <w:r>
              <w:rPr>
                <w:kern w:val="0"/>
                <w:lang w:eastAsia="pl-PL"/>
              </w:rPr>
              <w:t>zie</w:t>
            </w:r>
            <w:r w:rsidRPr="002840D2">
              <w:rPr>
                <w:kern w:val="0"/>
                <w:lang w:eastAsia="pl-PL"/>
              </w:rPr>
              <w:t xml:space="preserve"> Unieszkodliwiania Odpadów Komunalnych „Orli Staw”</w:t>
            </w:r>
          </w:p>
          <w:p w:rsidR="003D4D45" w:rsidRPr="002840D2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840D2">
              <w:rPr>
                <w:kern w:val="0"/>
                <w:lang w:eastAsia="pl-PL"/>
              </w:rPr>
              <w:lastRenderedPageBreak/>
              <w:t>Orli Staw 2</w:t>
            </w:r>
          </w:p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840D2">
              <w:rPr>
                <w:kern w:val="0"/>
                <w:lang w:eastAsia="pl-PL"/>
              </w:rPr>
              <w:t>62-834 Ceków</w:t>
            </w:r>
          </w:p>
        </w:tc>
        <w:tc>
          <w:tcPr>
            <w:tcW w:w="1174" w:type="pct"/>
            <w:gridSpan w:val="5"/>
            <w:shd w:val="clear" w:color="auto" w:fill="auto"/>
            <w:noWrap/>
            <w:vAlign w:val="center"/>
            <w:hideMark/>
          </w:tcPr>
          <w:p w:rsidR="003D4D45" w:rsidRPr="002A2A05" w:rsidRDefault="00B52CD1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>0,000</w:t>
            </w:r>
          </w:p>
        </w:tc>
        <w:tc>
          <w:tcPr>
            <w:tcW w:w="1149" w:type="pct"/>
            <w:gridSpan w:val="9"/>
            <w:shd w:val="clear" w:color="auto" w:fill="auto"/>
            <w:vAlign w:val="center"/>
          </w:tcPr>
          <w:p w:rsidR="003D4D45" w:rsidRPr="002A2A05" w:rsidRDefault="00EB032B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211,615</w:t>
            </w:r>
          </w:p>
        </w:tc>
        <w:tc>
          <w:tcPr>
            <w:tcW w:w="1195" w:type="pct"/>
            <w:gridSpan w:val="6"/>
            <w:shd w:val="clear" w:color="auto" w:fill="auto"/>
            <w:noWrap/>
            <w:vAlign w:val="center"/>
            <w:hideMark/>
          </w:tcPr>
          <w:p w:rsidR="003D4D45" w:rsidRPr="00FB2D3B" w:rsidRDefault="00FD327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Innych Niż Niebezpieczne i Obojętne w Zakładzie </w:t>
            </w:r>
            <w:r w:rsidR="003D4D45" w:rsidRPr="00FB2D3B">
              <w:rPr>
                <w:kern w:val="0"/>
                <w:lang w:eastAsia="pl-PL"/>
              </w:rPr>
              <w:t>Unieszkodliwiania Odpadów Komunalnych „Orli Staw”</w:t>
            </w:r>
          </w:p>
          <w:p w:rsidR="003D4D45" w:rsidRPr="00FB2D3B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B2D3B">
              <w:rPr>
                <w:kern w:val="0"/>
                <w:lang w:eastAsia="pl-PL"/>
              </w:rPr>
              <w:lastRenderedPageBreak/>
              <w:t>Orli Staw 2</w:t>
            </w:r>
          </w:p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B2D3B">
              <w:rPr>
                <w:kern w:val="0"/>
                <w:lang w:eastAsia="pl-PL"/>
              </w:rPr>
              <w:t>62-834 Ceków</w:t>
            </w:r>
          </w:p>
        </w:tc>
      </w:tr>
      <w:tr w:rsidR="008F1F08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C860DE" w:rsidRPr="00C860DE" w:rsidRDefault="00C860DE" w:rsidP="00C860DE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 xml:space="preserve">Instalacja Sortowni Odpadów Selektywnie Zebranych w </w:t>
            </w:r>
            <w:r w:rsidRPr="00C860DE">
              <w:rPr>
                <w:kern w:val="0"/>
                <w:lang w:eastAsia="pl-PL"/>
              </w:rPr>
              <w:t>Zakładzie Unieszkodliwiania Odpadów Komunalnych „Orli Staw”</w:t>
            </w:r>
          </w:p>
          <w:p w:rsidR="00C860DE" w:rsidRPr="00C860DE" w:rsidRDefault="00C860DE" w:rsidP="00C860DE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C860DE">
              <w:rPr>
                <w:kern w:val="0"/>
                <w:lang w:eastAsia="pl-PL"/>
              </w:rPr>
              <w:t>Orli Staw 2</w:t>
            </w:r>
          </w:p>
          <w:p w:rsidR="003D4D45" w:rsidRPr="002840D2" w:rsidRDefault="00C860DE" w:rsidP="00C860DE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C860DE">
              <w:rPr>
                <w:kern w:val="0"/>
                <w:lang w:eastAsia="pl-PL"/>
              </w:rPr>
              <w:t>62-834 Ceków</w:t>
            </w:r>
          </w:p>
        </w:tc>
        <w:tc>
          <w:tcPr>
            <w:tcW w:w="1174" w:type="pct"/>
            <w:gridSpan w:val="5"/>
            <w:shd w:val="clear" w:color="auto" w:fill="auto"/>
            <w:noWrap/>
            <w:vAlign w:val="center"/>
          </w:tcPr>
          <w:p w:rsidR="0049314E" w:rsidRDefault="00DB3B5D" w:rsidP="0049314E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28,024</w:t>
            </w:r>
          </w:p>
        </w:tc>
        <w:tc>
          <w:tcPr>
            <w:tcW w:w="1149" w:type="pct"/>
            <w:gridSpan w:val="9"/>
            <w:shd w:val="clear" w:color="auto" w:fill="auto"/>
            <w:vAlign w:val="center"/>
          </w:tcPr>
          <w:p w:rsidR="003D4D45" w:rsidRDefault="00B52CD1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1195" w:type="pct"/>
            <w:gridSpan w:val="6"/>
            <w:shd w:val="clear" w:color="auto" w:fill="auto"/>
            <w:noWrap/>
            <w:vAlign w:val="center"/>
          </w:tcPr>
          <w:p w:rsidR="00FD327F" w:rsidRPr="00FD327F" w:rsidRDefault="00FD327F" w:rsidP="00FD327F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D327F">
              <w:rPr>
                <w:kern w:val="0"/>
                <w:lang w:eastAsia="pl-PL"/>
              </w:rPr>
              <w:t>Składowisko Odpadów Innych Niż Niebezpieczne i Obojętne w Zakładzie Unieszkodliwiania Odpadów Komunalnych „Orli Staw”</w:t>
            </w:r>
          </w:p>
          <w:p w:rsidR="00FD327F" w:rsidRPr="00FD327F" w:rsidRDefault="00FD327F" w:rsidP="00FD327F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D327F">
              <w:rPr>
                <w:kern w:val="0"/>
                <w:lang w:eastAsia="pl-PL"/>
              </w:rPr>
              <w:t>Orli Staw 2</w:t>
            </w:r>
          </w:p>
          <w:p w:rsidR="003D4D45" w:rsidRPr="00FB2D3B" w:rsidRDefault="00FD327F" w:rsidP="00FD327F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D327F">
              <w:rPr>
                <w:kern w:val="0"/>
                <w:lang w:eastAsia="pl-PL"/>
              </w:rPr>
              <w:t>62-834 Ceków</w:t>
            </w:r>
          </w:p>
        </w:tc>
      </w:tr>
      <w:tr w:rsidR="008F1F08" w:rsidRPr="002A2A05" w:rsidTr="00FA1579">
        <w:trPr>
          <w:trHeight w:val="397"/>
        </w:trPr>
        <w:tc>
          <w:tcPr>
            <w:tcW w:w="1482" w:type="pct"/>
            <w:gridSpan w:val="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SUMA</w:t>
            </w:r>
          </w:p>
        </w:tc>
        <w:tc>
          <w:tcPr>
            <w:tcW w:w="1174" w:type="pct"/>
            <w:gridSpan w:val="5"/>
            <w:shd w:val="clear" w:color="000000" w:fill="auto"/>
            <w:vAlign w:val="center"/>
          </w:tcPr>
          <w:p w:rsidR="003D4D45" w:rsidRPr="002A2A05" w:rsidRDefault="00DB3B5D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28,024</w:t>
            </w:r>
          </w:p>
        </w:tc>
        <w:tc>
          <w:tcPr>
            <w:tcW w:w="1149" w:type="pct"/>
            <w:gridSpan w:val="9"/>
            <w:shd w:val="clear" w:color="000000" w:fill="auto"/>
            <w:vAlign w:val="center"/>
          </w:tcPr>
          <w:p w:rsidR="003D4D45" w:rsidRPr="002A2A05" w:rsidRDefault="00EB032B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211,615</w:t>
            </w:r>
          </w:p>
        </w:tc>
        <w:tc>
          <w:tcPr>
            <w:tcW w:w="1195" w:type="pct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3D4D45" w:rsidRPr="002A2A05" w:rsidTr="00615C6B">
        <w:trPr>
          <w:trHeight w:val="900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V. Informacja o osiągniętych poziomach recyklingu, przygotowania do ponownego użycia i odzysku innymi metodami</w:t>
            </w:r>
            <w:r w:rsidRPr="002A2A05">
              <w:rPr>
                <w:caps/>
                <w:kern w:val="0"/>
                <w:vertAlign w:val="superscript"/>
                <w:lang w:eastAsia="pl-PL"/>
              </w:rPr>
              <w:t xml:space="preserve">11) </w:t>
            </w:r>
            <w:r w:rsidRPr="002A2A05">
              <w:rPr>
                <w:b/>
                <w:caps/>
                <w:kern w:val="0"/>
                <w:lang w:eastAsia="pl-PL"/>
              </w:rPr>
              <w:t>oraz ograniczenia masy odpadów komunalnych ulegajacych biodegradacji przekazywanych do składowania</w:t>
            </w:r>
          </w:p>
        </w:tc>
      </w:tr>
      <w:tr w:rsidR="003D4D45" w:rsidRPr="002A2A05" w:rsidTr="00615C6B">
        <w:trPr>
          <w:trHeight w:val="885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3D4D45" w:rsidRPr="002A2A05" w:rsidRDefault="003D4D45" w:rsidP="003D4D45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a) Informacja o masie odpadów papieru, metali, tworzyw sztucznych i szkła</w:t>
            </w:r>
            <w:r w:rsidRPr="002A2A05">
              <w:rPr>
                <w:kern w:val="0"/>
                <w:vertAlign w:val="superscript"/>
                <w:lang w:eastAsia="pl-PL"/>
              </w:rPr>
              <w:t>12)</w:t>
            </w:r>
            <w:r w:rsidRPr="002A2A05">
              <w:rPr>
                <w:kern w:val="0"/>
                <w:lang w:eastAsia="pl-PL"/>
              </w:rPr>
              <w:t xml:space="preserve"> </w:t>
            </w:r>
            <w:r w:rsidRPr="002A2A05">
              <w:rPr>
                <w:b/>
                <w:kern w:val="0"/>
                <w:lang w:eastAsia="pl-PL"/>
              </w:rPr>
              <w:t xml:space="preserve">przygotowanych do ponownego użycia i poddanych recyklingowi z odpadów odebranych i zebranych z terenu gminy/związku międzygminnego w danym okresie sprawozdawczym </w:t>
            </w:r>
          </w:p>
        </w:tc>
      </w:tr>
      <w:tr w:rsidR="008F1F08" w:rsidRPr="002A2A05" w:rsidTr="00FA1579">
        <w:trPr>
          <w:trHeight w:val="1072"/>
        </w:trPr>
        <w:tc>
          <w:tcPr>
            <w:tcW w:w="1482" w:type="pct"/>
            <w:gridSpan w:val="6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odpadów przygotowanych do 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3D4D45" w:rsidRPr="00895067" w:rsidRDefault="003D4D45" w:rsidP="003D4D45">
            <w:pPr>
              <w:rPr>
                <w:lang w:eastAsia="pl-PL"/>
              </w:rPr>
            </w:pPr>
          </w:p>
        </w:tc>
        <w:tc>
          <w:tcPr>
            <w:tcW w:w="2361" w:type="pct"/>
            <w:gridSpan w:val="15"/>
            <w:shd w:val="clear" w:color="000000" w:fill="D9D9D9"/>
            <w:hideMark/>
          </w:tcPr>
          <w:p w:rsidR="003D4D45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odpadów przygotowanych do 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3D4D45" w:rsidRPr="00895067" w:rsidRDefault="003D4D45" w:rsidP="003D4D45">
            <w:pPr>
              <w:tabs>
                <w:tab w:val="left" w:pos="1500"/>
              </w:tabs>
              <w:rPr>
                <w:lang w:eastAsia="pl-PL"/>
              </w:rPr>
            </w:pPr>
          </w:p>
        </w:tc>
        <w:tc>
          <w:tcPr>
            <w:tcW w:w="1157" w:type="pct"/>
            <w:gridSpan w:val="5"/>
            <w:shd w:val="clear" w:color="000000" w:fill="D9D9D9"/>
            <w:hideMark/>
          </w:tcPr>
          <w:p w:rsidR="003D4D45" w:rsidRPr="00895067" w:rsidRDefault="003D4D45" w:rsidP="003D4D45">
            <w:pPr>
              <w:suppressAutoHyphens w:val="0"/>
              <w:spacing w:line="240" w:lineRule="auto"/>
              <w:jc w:val="center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odpadów przygotowanych do 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</w:tr>
      <w:tr w:rsidR="002734CF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2734CF" w:rsidRDefault="002734C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15 01 01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2734CF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694055">
              <w:rPr>
                <w:kern w:val="0"/>
                <w:lang w:eastAsia="pl-PL"/>
              </w:rPr>
              <w:t>Opakowania z papieru i tektury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2734CF" w:rsidRPr="002A2A05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3,591</w:t>
            </w:r>
          </w:p>
        </w:tc>
      </w:tr>
      <w:tr w:rsidR="003671EC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3671EC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15 01 02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3671EC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694055">
              <w:rPr>
                <w:kern w:val="0"/>
                <w:lang w:eastAsia="pl-PL"/>
              </w:rPr>
              <w:t>Opakowania z tworzyw sztucznych (PP, PE, PET, HDPE, LDPE itp. o wysokiej przydatności do recyklingu)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3671EC" w:rsidRPr="002A2A05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3,514</w:t>
            </w:r>
          </w:p>
        </w:tc>
      </w:tr>
      <w:tr w:rsidR="008F1F08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  <w:hideMark/>
          </w:tcPr>
          <w:p w:rsidR="003D4D45" w:rsidRPr="002A2A05" w:rsidRDefault="000F77F8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ex </w:t>
            </w:r>
            <w:r w:rsidR="00FD327F">
              <w:rPr>
                <w:kern w:val="0"/>
                <w:lang w:eastAsia="pl-PL"/>
              </w:rPr>
              <w:t>15 01 06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  <w:hideMark/>
          </w:tcPr>
          <w:p w:rsidR="003D4D45" w:rsidRPr="002A2A05" w:rsidRDefault="003E5862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Zmieszane odpady opakowaniowe (zawierające głównie opakowania nadające się do recyklingu: z papieru, szkła, tworzyw: PP, PE, PET, metali)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3D4D45" w:rsidRPr="002A2A05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60,107</w:t>
            </w:r>
          </w:p>
        </w:tc>
      </w:tr>
      <w:tr w:rsidR="008F1F08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  <w:hideMark/>
          </w:tcPr>
          <w:p w:rsidR="003D4D45" w:rsidRPr="002A2A05" w:rsidRDefault="00FD327F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15 01 07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  <w:hideMark/>
          </w:tcPr>
          <w:p w:rsidR="003D4D45" w:rsidRPr="002A2A05" w:rsidRDefault="003E5862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ze szkła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3D4D45" w:rsidRPr="002A2A05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115,900</w:t>
            </w:r>
          </w:p>
        </w:tc>
      </w:tr>
      <w:tr w:rsidR="008F1F08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  <w:hideMark/>
          </w:tcPr>
          <w:p w:rsidR="003D4D45" w:rsidRPr="002A2A05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20</w:t>
            </w:r>
            <w:r w:rsidR="00F86354">
              <w:rPr>
                <w:kern w:val="0"/>
                <w:lang w:eastAsia="pl-PL"/>
              </w:rPr>
              <w:t xml:space="preserve"> 01 0</w:t>
            </w:r>
            <w:r>
              <w:rPr>
                <w:kern w:val="0"/>
                <w:lang w:eastAsia="pl-PL"/>
              </w:rPr>
              <w:t>1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  <w:hideMark/>
          </w:tcPr>
          <w:p w:rsidR="003D4D45" w:rsidRPr="002A2A05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694055">
              <w:rPr>
                <w:kern w:val="0"/>
                <w:lang w:eastAsia="pl-PL"/>
              </w:rPr>
              <w:t>Papier i tektura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3D4D45" w:rsidRPr="002A2A05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1,672</w:t>
            </w:r>
          </w:p>
        </w:tc>
      </w:tr>
      <w:tr w:rsidR="00BE4302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BE4302" w:rsidRDefault="008300B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20 01 39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BE4302" w:rsidRPr="00F86354" w:rsidRDefault="008300BA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840D2">
              <w:rPr>
                <w:rFonts w:ascii="Czcionka tekstu podstawowego" w:hAnsi="Czcionka tekstu podstawowego"/>
                <w:color w:val="000000"/>
                <w:lang w:eastAsia="pl-PL"/>
              </w:rPr>
              <w:t>Tworzywa sztuczne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BE4302" w:rsidRDefault="00694055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3,948</w:t>
            </w:r>
          </w:p>
        </w:tc>
      </w:tr>
      <w:tr w:rsidR="00BE4302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425FE7" w:rsidRDefault="00425FE7" w:rsidP="00425FE7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15 01 01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 papieru i tektury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BE4302" w:rsidRDefault="003A3A11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1,108*</w:t>
            </w:r>
          </w:p>
        </w:tc>
      </w:tr>
      <w:tr w:rsidR="00BE4302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BE4302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15 01 02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 tworzyw sztucznych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BE4302" w:rsidRDefault="003A3A11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1,557*</w:t>
            </w:r>
          </w:p>
        </w:tc>
      </w:tr>
      <w:tr w:rsidR="00BE4302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BE4302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15 01 04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BE4302" w:rsidRPr="00F86354" w:rsidRDefault="00425FE7" w:rsidP="003D4D4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 metali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BE4302" w:rsidRDefault="00FA1579" w:rsidP="00164B96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0,795*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15 01 05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wielomateriałowe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0,034*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15 01 07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FA1579" w:rsidRPr="00F86354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Opakowania ze szkła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2,441*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19 12 01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FA1579" w:rsidRPr="00F86354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Papier i tektura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0,010*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19 12 02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FA1579" w:rsidRPr="00F86354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Metale żelazne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0,121*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19 12 03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FA1579" w:rsidRPr="00F86354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Metale nieżelazne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0,034*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19 12 04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FA1579" w:rsidRPr="00F86354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Tworzywa sztuczne i guma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0,015*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19 12 05</w:t>
            </w:r>
          </w:p>
        </w:tc>
        <w:tc>
          <w:tcPr>
            <w:tcW w:w="2361" w:type="pct"/>
            <w:gridSpan w:val="15"/>
            <w:shd w:val="clear" w:color="auto" w:fill="auto"/>
            <w:noWrap/>
            <w:vAlign w:val="center"/>
          </w:tcPr>
          <w:p w:rsidR="00FA1579" w:rsidRPr="00F86354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Szkło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0,038*</w:t>
            </w:r>
          </w:p>
        </w:tc>
      </w:tr>
      <w:tr w:rsidR="00FA1579" w:rsidRPr="002A2A05" w:rsidTr="0035472F">
        <w:trPr>
          <w:trHeight w:val="300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*- ilości odpadów, które wysegregowano (wydzielono) z odpadów o kodzie 20 03 01 w 2017 r. na podstawie danych uzyskanych z </w:t>
            </w:r>
            <w:r w:rsidRPr="007D5899">
              <w:rPr>
                <w:kern w:val="0"/>
                <w:lang w:eastAsia="pl-PL"/>
              </w:rPr>
              <w:t>ZUOK</w:t>
            </w:r>
            <w:r>
              <w:rPr>
                <w:kern w:val="0"/>
                <w:lang w:eastAsia="pl-PL"/>
              </w:rPr>
              <w:t xml:space="preserve"> Orli Staw</w:t>
            </w:r>
          </w:p>
        </w:tc>
      </w:tr>
      <w:tr w:rsidR="00FA1579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FA1579" w:rsidRPr="00895067" w:rsidRDefault="00FA1579" w:rsidP="00FA1579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b) Informacja o masie odpadów papieru, metali, tworzyw sztucznych i szkła</w:t>
            </w:r>
            <w:r w:rsidRPr="002A2A05">
              <w:rPr>
                <w:kern w:val="0"/>
                <w:vertAlign w:val="superscript"/>
                <w:lang w:eastAsia="pl-PL"/>
              </w:rPr>
              <w:t>12)</w:t>
            </w:r>
            <w:r w:rsidRPr="002A2A05">
              <w:rPr>
                <w:kern w:val="0"/>
                <w:lang w:eastAsia="pl-PL"/>
              </w:rPr>
              <w:t xml:space="preserve"> </w:t>
            </w:r>
            <w:r w:rsidRPr="002A2A05">
              <w:rPr>
                <w:b/>
                <w:kern w:val="0"/>
                <w:lang w:eastAsia="pl-PL"/>
              </w:rPr>
              <w:t>przygotowanych do ponownego użycia i poddanych recyklingowi z odpadów zmagazynowanych w poprzednich okresach sprawozdawczych</w:t>
            </w:r>
          </w:p>
        </w:tc>
      </w:tr>
      <w:tr w:rsidR="00FA1579" w:rsidRPr="002A2A05" w:rsidTr="00FA1579">
        <w:trPr>
          <w:trHeight w:val="550"/>
        </w:trPr>
        <w:tc>
          <w:tcPr>
            <w:tcW w:w="1192" w:type="pct"/>
            <w:gridSpan w:val="4"/>
            <w:shd w:val="clear" w:color="auto" w:fill="D9D9D9" w:themeFill="background1" w:themeFillShade="D9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Kod odpadów magazynowanych w poprzednich okresach sprawozdawczych i w bieżącym okresie sprawozdawczym, przygotowanych do 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712" w:type="pct"/>
            <w:gridSpan w:val="9"/>
            <w:shd w:val="clear" w:color="auto" w:fill="D9D9D9" w:themeFill="background1" w:themeFillShade="D9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Rodzaj odpadów magazynowanych w poprzednich okresach sprawozdawczych </w:t>
            </w:r>
            <w:r w:rsidRPr="002A2A05">
              <w:rPr>
                <w:kern w:val="0"/>
                <w:lang w:eastAsia="pl-PL"/>
              </w:rPr>
              <w:br/>
              <w:t>i w bieżącym okresie sprawozdawczym, przygotowanych do 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939" w:type="pct"/>
            <w:gridSpan w:val="8"/>
            <w:shd w:val="clear" w:color="auto" w:fill="D9D9D9" w:themeFill="background1" w:themeFillShade="D9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magazynowanych w poprzednich okresach sprawozdawczych i  </w:t>
            </w:r>
            <w:r w:rsidRPr="002A2A05">
              <w:rPr>
                <w:kern w:val="0"/>
                <w:lang w:eastAsia="pl-PL"/>
              </w:rPr>
              <w:br/>
              <w:t>w bieżącym okresie sprawozdawczym, przygotowanych do 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8) </w:t>
            </w:r>
            <w:r w:rsidRPr="002A2A05">
              <w:rPr>
                <w:kern w:val="0"/>
                <w:lang w:eastAsia="pl-PL"/>
              </w:rPr>
              <w:t>[Mg]</w:t>
            </w:r>
          </w:p>
        </w:tc>
        <w:tc>
          <w:tcPr>
            <w:tcW w:w="1157" w:type="pct"/>
            <w:gridSpan w:val="5"/>
            <w:shd w:val="clear" w:color="auto" w:fill="D9D9D9" w:themeFill="background1" w:themeFillShade="D9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Rok sprawozdawczy, </w:t>
            </w:r>
            <w:r w:rsidRPr="002A2A05">
              <w:rPr>
                <w:kern w:val="0"/>
                <w:lang w:eastAsia="pl-PL"/>
              </w:rPr>
              <w:br/>
              <w:t>w którym odpady zostały wykazane jako odebrane lub zebrane</w:t>
            </w:r>
          </w:p>
        </w:tc>
      </w:tr>
      <w:tr w:rsidR="00FA1579" w:rsidRPr="002A2A05" w:rsidTr="00FA1579">
        <w:trPr>
          <w:trHeight w:val="300"/>
        </w:trPr>
        <w:tc>
          <w:tcPr>
            <w:tcW w:w="1192" w:type="pct"/>
            <w:gridSpan w:val="4"/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712" w:type="pct"/>
            <w:gridSpan w:val="9"/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939" w:type="pct"/>
            <w:gridSpan w:val="8"/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1157" w:type="pct"/>
            <w:gridSpan w:val="5"/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</w:tr>
      <w:tr w:rsidR="00FA1579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c) Informacja o osiągniętym poziomie recyklingu i przygotowania do ponownego użycia papieru, metali, tworzyw sztucznych i szkła</w:t>
            </w:r>
          </w:p>
        </w:tc>
      </w:tr>
      <w:tr w:rsidR="00FA1579" w:rsidRPr="002A2A05" w:rsidTr="002A77D8">
        <w:trPr>
          <w:trHeight w:val="945"/>
        </w:trPr>
        <w:tc>
          <w:tcPr>
            <w:tcW w:w="2905" w:type="pct"/>
            <w:gridSpan w:val="13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lastRenderedPageBreak/>
              <w:t xml:space="preserve">Łączna masa odpadów papieru, metali, tworzyw sztucznych </w:t>
            </w:r>
            <w:r w:rsidRPr="002A2A05">
              <w:rPr>
                <w:kern w:val="0"/>
                <w:lang w:eastAsia="pl-PL"/>
              </w:rPr>
              <w:br/>
              <w:t>i szkła przygotowanych do ponownego użycia i poddanych recyklingowi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2095" w:type="pct"/>
            <w:gridSpan w:val="13"/>
            <w:shd w:val="clear" w:color="auto" w:fill="auto"/>
            <w:noWrap/>
            <w:vAlign w:val="center"/>
          </w:tcPr>
          <w:p w:rsidR="00FA1579" w:rsidRPr="006F06D0" w:rsidRDefault="000D3366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194,885</w:t>
            </w:r>
          </w:p>
        </w:tc>
      </w:tr>
      <w:tr w:rsidR="00FA1579" w:rsidRPr="002A2A05" w:rsidTr="002A77D8">
        <w:trPr>
          <w:trHeight w:val="585"/>
        </w:trPr>
        <w:tc>
          <w:tcPr>
            <w:tcW w:w="2905" w:type="pct"/>
            <w:gridSpan w:val="13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Łączna masa odebranych i zebranych odpadów komunalnych od właścicieli nieruchomości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8), 13) </w:t>
            </w:r>
            <w:r w:rsidRPr="002A2A05">
              <w:rPr>
                <w:kern w:val="0"/>
                <w:lang w:eastAsia="pl-PL"/>
              </w:rPr>
              <w:t>[Mg]</w:t>
            </w:r>
          </w:p>
        </w:tc>
        <w:tc>
          <w:tcPr>
            <w:tcW w:w="2095" w:type="pct"/>
            <w:gridSpan w:val="13"/>
            <w:shd w:val="clear" w:color="auto" w:fill="auto"/>
            <w:noWrap/>
            <w:vAlign w:val="center"/>
          </w:tcPr>
          <w:p w:rsidR="00FA1579" w:rsidRPr="002A2A05" w:rsidRDefault="006F06D0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1.514,375</w:t>
            </w:r>
          </w:p>
        </w:tc>
      </w:tr>
      <w:tr w:rsidR="00FA1579" w:rsidRPr="002A2A05" w:rsidTr="002A77D8">
        <w:trPr>
          <w:trHeight w:val="672"/>
        </w:trPr>
        <w:tc>
          <w:tcPr>
            <w:tcW w:w="2905" w:type="pct"/>
            <w:gridSpan w:val="13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Udział morfologiczny papieru, metali, tworzyw sztucznych </w:t>
            </w:r>
            <w:r w:rsidRPr="002A2A05">
              <w:rPr>
                <w:kern w:val="0"/>
                <w:lang w:eastAsia="pl-PL"/>
              </w:rPr>
              <w:br/>
              <w:t>i szkła w składzie morfologicznym odpadów komunalnych</w:t>
            </w:r>
            <w:r w:rsidRPr="002A2A05">
              <w:rPr>
                <w:kern w:val="0"/>
                <w:vertAlign w:val="superscript"/>
                <w:lang w:eastAsia="pl-PL"/>
              </w:rPr>
              <w:t>14)</w:t>
            </w:r>
            <w:r w:rsidRPr="002A2A05">
              <w:rPr>
                <w:kern w:val="0"/>
                <w:lang w:eastAsia="pl-PL"/>
              </w:rPr>
              <w:t xml:space="preserve"> [%]</w:t>
            </w:r>
          </w:p>
        </w:tc>
        <w:tc>
          <w:tcPr>
            <w:tcW w:w="2095" w:type="pct"/>
            <w:gridSpan w:val="13"/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31,8</w:t>
            </w:r>
            <w:r w:rsidR="000D3366">
              <w:rPr>
                <w:kern w:val="0"/>
                <w:lang w:eastAsia="pl-PL"/>
              </w:rPr>
              <w:t>0</w:t>
            </w:r>
          </w:p>
        </w:tc>
      </w:tr>
      <w:tr w:rsidR="00FA1579" w:rsidRPr="002A2A05" w:rsidTr="002A77D8">
        <w:trPr>
          <w:trHeight w:val="710"/>
        </w:trPr>
        <w:tc>
          <w:tcPr>
            <w:tcW w:w="2905" w:type="pct"/>
            <w:gridSpan w:val="13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Osiągnięty poziom recyklingu i przygotowania do ponownego użycia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15) </w:t>
            </w:r>
            <w:r w:rsidRPr="002A2A05">
              <w:rPr>
                <w:kern w:val="0"/>
                <w:lang w:eastAsia="pl-PL"/>
              </w:rPr>
              <w:t xml:space="preserve"> papieru, metali, tworzyw sztucznych i szkła [%]</w:t>
            </w:r>
          </w:p>
        </w:tc>
        <w:tc>
          <w:tcPr>
            <w:tcW w:w="2095" w:type="pct"/>
            <w:gridSpan w:val="13"/>
            <w:shd w:val="clear" w:color="auto" w:fill="auto"/>
            <w:noWrap/>
            <w:vAlign w:val="center"/>
          </w:tcPr>
          <w:p w:rsidR="00FA1579" w:rsidRPr="002A2A05" w:rsidRDefault="000D3366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24,80</w:t>
            </w:r>
          </w:p>
        </w:tc>
      </w:tr>
      <w:tr w:rsidR="00FA1579" w:rsidRPr="002A2A05" w:rsidTr="00615C6B">
        <w:trPr>
          <w:trHeight w:val="645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d) Informacja o masie odpadów budowlanych i rozbiórkowych będących odpadami komunalnymi</w:t>
            </w:r>
            <w:r w:rsidRPr="002A2A05">
              <w:rPr>
                <w:kern w:val="0"/>
                <w:vertAlign w:val="superscript"/>
                <w:lang w:eastAsia="pl-PL"/>
              </w:rPr>
              <w:t>16)</w:t>
            </w:r>
            <w:r w:rsidRPr="002A2A05">
              <w:t xml:space="preserve"> </w:t>
            </w:r>
            <w:r w:rsidRPr="002A2A05">
              <w:rPr>
                <w:b/>
                <w:kern w:val="0"/>
                <w:lang w:eastAsia="pl-PL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</w:tc>
      </w:tr>
      <w:tr w:rsidR="00FA1579" w:rsidRPr="002A2A05" w:rsidTr="00FA1579">
        <w:trPr>
          <w:trHeight w:val="1389"/>
        </w:trPr>
        <w:tc>
          <w:tcPr>
            <w:tcW w:w="1482" w:type="pct"/>
            <w:gridSpan w:val="6"/>
            <w:shd w:val="clear" w:color="000000" w:fill="D9D9D9"/>
            <w:hideMark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Kod odpadów przygotowanych do ponownego użycia, poddanych recyklingowi 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 </w:t>
            </w:r>
            <w:r w:rsidRPr="002A2A05">
              <w:rPr>
                <w:kern w:val="0"/>
                <w:lang w:eastAsia="pl-PL"/>
              </w:rPr>
              <w:t>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FA1579" w:rsidRPr="00C263C5" w:rsidRDefault="00FA1579" w:rsidP="00FA1579">
            <w:pPr>
              <w:rPr>
                <w:lang w:eastAsia="pl-PL"/>
              </w:rPr>
            </w:pPr>
          </w:p>
        </w:tc>
        <w:tc>
          <w:tcPr>
            <w:tcW w:w="2200" w:type="pct"/>
            <w:gridSpan w:val="13"/>
            <w:shd w:val="clear" w:color="000000" w:fill="D9D9D9"/>
            <w:hideMark/>
          </w:tcPr>
          <w:p w:rsidR="00FA1579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Rodzaj odpadów przygotowanych do ponownego użycia, poddanych recyklingowi 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  <w:p w:rsidR="00FA1579" w:rsidRPr="00FE72D2" w:rsidRDefault="00FA1579" w:rsidP="00FA1579">
            <w:pPr>
              <w:tabs>
                <w:tab w:val="left" w:pos="2430"/>
              </w:tabs>
              <w:rPr>
                <w:lang w:eastAsia="pl-PL"/>
              </w:rPr>
            </w:pPr>
          </w:p>
        </w:tc>
        <w:tc>
          <w:tcPr>
            <w:tcW w:w="1318" w:type="pct"/>
            <w:gridSpan w:val="7"/>
            <w:shd w:val="clear" w:color="000000" w:fill="D9D9D9"/>
            <w:hideMark/>
          </w:tcPr>
          <w:p w:rsidR="00FA1579" w:rsidRPr="00FE72D2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przygotowanych do ponownego użycia, poddanych recyklingowi </w:t>
            </w:r>
            <w:r w:rsidRPr="002A2A05">
              <w:rPr>
                <w:kern w:val="0"/>
                <w:lang w:eastAsia="pl-PL"/>
              </w:rPr>
              <w:br/>
              <w:t>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17 01 01</w:t>
            </w:r>
          </w:p>
        </w:tc>
        <w:tc>
          <w:tcPr>
            <w:tcW w:w="22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Odpady b</w:t>
            </w:r>
            <w:r w:rsidRPr="00275047">
              <w:rPr>
                <w:rFonts w:ascii="Czcionka tekstu podstawowego" w:hAnsi="Czcionka tekstu podstawowego"/>
                <w:color w:val="000000"/>
                <w:lang w:eastAsia="pl-PL"/>
              </w:rPr>
              <w:t>etonu oraz gruz betonowy z rozbiórek i remontów</w:t>
            </w:r>
          </w:p>
        </w:tc>
        <w:tc>
          <w:tcPr>
            <w:tcW w:w="1318" w:type="pct"/>
            <w:gridSpan w:val="7"/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4,400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17 01 07</w:t>
            </w:r>
          </w:p>
        </w:tc>
        <w:tc>
          <w:tcPr>
            <w:tcW w:w="22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Zmieszane odpady z betonu, gruzu ceglanego, odpadowych materiałów ceramicznych i elementów wyposażenia </w:t>
            </w:r>
          </w:p>
          <w:p w:rsidR="00FA1579" w:rsidRPr="002A2A05" w:rsidRDefault="00FA1579" w:rsidP="00FA1579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inne niż wymienione w 17 01 06</w:t>
            </w:r>
          </w:p>
        </w:tc>
        <w:tc>
          <w:tcPr>
            <w:tcW w:w="1318" w:type="pct"/>
            <w:gridSpan w:val="7"/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21,280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17 01 02</w:t>
            </w:r>
          </w:p>
        </w:tc>
        <w:tc>
          <w:tcPr>
            <w:tcW w:w="22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Gruz ceglany</w:t>
            </w:r>
          </w:p>
        </w:tc>
        <w:tc>
          <w:tcPr>
            <w:tcW w:w="1318" w:type="pct"/>
            <w:gridSpan w:val="7"/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8,940</w:t>
            </w: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2A2A05">
              <w:rPr>
                <w:rFonts w:ascii="Czcionka tekstu podstawowego" w:hAnsi="Czcionka tekstu podstawowego"/>
                <w:color w:val="000000"/>
                <w:lang w:eastAsia="pl-PL"/>
              </w:rPr>
              <w:t>17 02 03</w:t>
            </w:r>
          </w:p>
        </w:tc>
        <w:tc>
          <w:tcPr>
            <w:tcW w:w="22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pacing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2B56">
              <w:rPr>
                <w:rFonts w:ascii="Czcionka tekstu podstawowego" w:hAnsi="Czcionka tekstu podstawowego"/>
                <w:color w:val="000000"/>
                <w:lang w:eastAsia="pl-PL"/>
              </w:rPr>
              <w:t>Tworzywa sztuczne</w:t>
            </w:r>
          </w:p>
        </w:tc>
        <w:tc>
          <w:tcPr>
            <w:tcW w:w="1318" w:type="pct"/>
            <w:gridSpan w:val="7"/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2,220</w:t>
            </w:r>
          </w:p>
        </w:tc>
      </w:tr>
      <w:tr w:rsidR="00FA1579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e) Informacja o masie odpadów budowlanych i rozbiórkowych będących odpadami komunalnymi</w:t>
            </w:r>
            <w:r w:rsidRPr="002A2A05">
              <w:rPr>
                <w:kern w:val="0"/>
                <w:vertAlign w:val="superscript"/>
                <w:lang w:eastAsia="pl-PL"/>
              </w:rPr>
              <w:t>16)</w:t>
            </w:r>
            <w:r w:rsidRPr="002A2A05">
              <w:rPr>
                <w:b/>
                <w:kern w:val="0"/>
                <w:lang w:eastAsia="pl-PL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FA1579" w:rsidRPr="002A2A05" w:rsidTr="00FA1579">
        <w:trPr>
          <w:trHeight w:val="346"/>
        </w:trPr>
        <w:tc>
          <w:tcPr>
            <w:tcW w:w="1192" w:type="pct"/>
            <w:gridSpan w:val="4"/>
            <w:shd w:val="clear" w:color="auto" w:fill="D9D9D9" w:themeFill="background1" w:themeFillShade="D9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Kod odpadów magazynowanych w poprzednich okresach sprawozdawczych i </w:t>
            </w:r>
            <w:r w:rsidRPr="002A2A05">
              <w:rPr>
                <w:kern w:val="0"/>
                <w:lang w:eastAsia="pl-PL"/>
              </w:rPr>
              <w:br/>
              <w:t>w bieżącym okresie sprawozdawczym, przygotowanych do ponownego użycia, poddanych recyklingowi 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2027" w:type="pct"/>
            <w:gridSpan w:val="11"/>
            <w:shd w:val="clear" w:color="auto" w:fill="D9D9D9" w:themeFill="background1" w:themeFillShade="D9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Rodzaj odpadów magazynowanych </w:t>
            </w:r>
            <w:r w:rsidRPr="002A2A05">
              <w:rPr>
                <w:kern w:val="0"/>
                <w:lang w:eastAsia="pl-PL"/>
              </w:rPr>
              <w:br/>
              <w:t xml:space="preserve">w poprzednich okresach sprawozdawczych i  </w:t>
            </w:r>
            <w:r w:rsidRPr="002A2A05">
              <w:rPr>
                <w:kern w:val="0"/>
                <w:lang w:eastAsia="pl-PL"/>
              </w:rPr>
              <w:br/>
              <w:t>w bieżącym okresie sprawozdawczym, przygotowanych do ponownego użycia, poddanych recyklingowi i 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7)</w:t>
            </w:r>
          </w:p>
        </w:tc>
        <w:tc>
          <w:tcPr>
            <w:tcW w:w="1167" w:type="pct"/>
            <w:gridSpan w:val="10"/>
            <w:shd w:val="clear" w:color="auto" w:fill="D9D9D9" w:themeFill="background1" w:themeFillShade="D9"/>
            <w:hideMark/>
          </w:tcPr>
          <w:p w:rsidR="00FA1579" w:rsidRPr="00FE72D2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magazynowanych w poprzednich okresach sprawozdawczych i </w:t>
            </w:r>
            <w:r w:rsidRPr="002A2A05">
              <w:rPr>
                <w:kern w:val="0"/>
                <w:lang w:eastAsia="pl-PL"/>
              </w:rPr>
              <w:br/>
              <w:t>w bieżącym okresie sprawozdawczym, przygotowanych do ponownego użycia, poddanych recyklingowi 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 </w:t>
            </w:r>
            <w:r w:rsidRPr="002A2A05">
              <w:rPr>
                <w:kern w:val="0"/>
                <w:lang w:eastAsia="pl-PL"/>
              </w:rPr>
              <w:t>[Mg]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</w:p>
        </w:tc>
        <w:tc>
          <w:tcPr>
            <w:tcW w:w="613" w:type="pct"/>
            <w:shd w:val="clear" w:color="auto" w:fill="D9D9D9" w:themeFill="background1" w:themeFillShade="D9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Rok sprawozdawczy, </w:t>
            </w:r>
            <w:r w:rsidRPr="002A2A05">
              <w:rPr>
                <w:kern w:val="0"/>
                <w:lang w:eastAsia="pl-PL"/>
              </w:rPr>
              <w:br/>
              <w:t>w którym odpady zostały wykazane jako odebrane lub</w:t>
            </w:r>
            <w:r w:rsidRPr="002A2A05">
              <w:t> </w:t>
            </w:r>
            <w:r w:rsidRPr="002A2A05">
              <w:rPr>
                <w:kern w:val="0"/>
                <w:lang w:eastAsia="pl-PL"/>
              </w:rPr>
              <w:t>zebrane</w:t>
            </w:r>
          </w:p>
        </w:tc>
      </w:tr>
      <w:tr w:rsidR="00FA1579" w:rsidRPr="002A2A05" w:rsidTr="00FA1579">
        <w:trPr>
          <w:trHeight w:val="300"/>
        </w:trPr>
        <w:tc>
          <w:tcPr>
            <w:tcW w:w="1192" w:type="pct"/>
            <w:gridSpan w:val="4"/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2027" w:type="pct"/>
            <w:gridSpan w:val="11"/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  <w:tc>
          <w:tcPr>
            <w:tcW w:w="1167" w:type="pct"/>
            <w:gridSpan w:val="10"/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n/d</w:t>
            </w:r>
          </w:p>
        </w:tc>
      </w:tr>
      <w:tr w:rsidR="00FA1579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D9D9D9" w:themeFill="background1" w:themeFillShade="D9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</w:tc>
      </w:tr>
      <w:tr w:rsidR="00FA1579" w:rsidRPr="002A2A05" w:rsidTr="003E5EC8">
        <w:trPr>
          <w:trHeight w:val="901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FA1579" w:rsidRPr="00FE72D2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Łączna masa innych niż niebezpieczne odpadów budowlanych i</w:t>
            </w:r>
            <w:r w:rsidRPr="002A2A05">
              <w:t> </w:t>
            </w:r>
            <w:r w:rsidRPr="002A2A05">
              <w:rPr>
                <w:kern w:val="0"/>
                <w:lang w:eastAsia="pl-PL"/>
              </w:rPr>
              <w:t>rozbiórkowych przygotowanych do ponownego użycia, poddanych recyklingowi i innym procesom odzysku</w:t>
            </w:r>
            <w:r w:rsidRPr="002A2A05">
              <w:rPr>
                <w:kern w:val="0"/>
                <w:vertAlign w:val="superscript"/>
                <w:lang w:eastAsia="pl-PL"/>
              </w:rPr>
              <w:t>8)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36,840</w:t>
            </w:r>
          </w:p>
        </w:tc>
      </w:tr>
      <w:tr w:rsidR="00FA1579" w:rsidRPr="002A2A05" w:rsidTr="003E5EC8">
        <w:trPr>
          <w:trHeight w:val="630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Łączna masa innych niż niebezpieczne odpadów budowlanych i rozbiórkowych odebranych i zebranych </w:t>
            </w:r>
            <w:r w:rsidRPr="002A2A05">
              <w:rPr>
                <w:kern w:val="0"/>
                <w:lang w:eastAsia="pl-PL"/>
              </w:rPr>
              <w:br/>
              <w:t>w danym okresie sprawozdawczym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8), 16) </w:t>
            </w:r>
            <w:r w:rsidRPr="002A2A05">
              <w:rPr>
                <w:kern w:val="0"/>
                <w:lang w:eastAsia="pl-PL"/>
              </w:rPr>
              <w:t>[Mg]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36,840</w:t>
            </w:r>
          </w:p>
        </w:tc>
      </w:tr>
      <w:tr w:rsidR="00FA1579" w:rsidRPr="002A2A05" w:rsidTr="003E5EC8">
        <w:trPr>
          <w:trHeight w:val="712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Osiągnięty poziom recyklingu, przygotowania do ponownego użycia i  odzysku innymi metodami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15) </w:t>
            </w:r>
            <w:r w:rsidRPr="002A2A05">
              <w:rPr>
                <w:kern w:val="0"/>
                <w:lang w:eastAsia="pl-PL"/>
              </w:rPr>
              <w:t>innych niż niebezpieczne odpadów budowlanych i rozbiórkowych [%]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100,000</w:t>
            </w:r>
          </w:p>
        </w:tc>
      </w:tr>
      <w:tr w:rsidR="00FA1579" w:rsidRPr="002A2A05" w:rsidTr="00615C6B">
        <w:trPr>
          <w:trHeight w:val="600"/>
        </w:trPr>
        <w:tc>
          <w:tcPr>
            <w:tcW w:w="5000" w:type="pct"/>
            <w:gridSpan w:val="26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both"/>
              <w:rPr>
                <w:b/>
                <w:kern w:val="0"/>
                <w:lang w:eastAsia="pl-PL"/>
              </w:rPr>
            </w:pPr>
            <w:r w:rsidRPr="002A2A05">
              <w:rPr>
                <w:b/>
                <w:kern w:val="0"/>
                <w:lang w:eastAsia="pl-PL"/>
              </w:rPr>
              <w:t>g) Informacja o osiągniętym poziomie ograniczenia masy odpadów komunalnych ulegających biodegradacji przekazywanych do składowania</w:t>
            </w:r>
          </w:p>
        </w:tc>
      </w:tr>
      <w:tr w:rsidR="00FA1579" w:rsidRPr="002A2A05" w:rsidTr="003E5EC8">
        <w:trPr>
          <w:trHeight w:val="615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Masa odpadów komunalnych ulegających biodegradacji wytworzona w</w:t>
            </w:r>
            <w:r w:rsidRPr="002A2A05">
              <w:t> </w:t>
            </w:r>
            <w:r w:rsidRPr="002A2A05">
              <w:rPr>
                <w:kern w:val="0"/>
                <w:lang w:eastAsia="pl-PL"/>
              </w:rPr>
              <w:t>1995 r.</w:t>
            </w:r>
            <w:r w:rsidRPr="002A2A05">
              <w:rPr>
                <w:kern w:val="0"/>
                <w:vertAlign w:val="superscript"/>
                <w:lang w:eastAsia="pl-PL"/>
              </w:rPr>
              <w:t>8), 17)</w:t>
            </w:r>
            <w:r w:rsidRPr="002A2A05">
              <w:rPr>
                <w:kern w:val="0"/>
                <w:lang w:eastAsia="pl-PL"/>
              </w:rPr>
              <w:t xml:space="preserve"> - OUB</w:t>
            </w:r>
            <w:r w:rsidRPr="002A2A05">
              <w:rPr>
                <w:kern w:val="0"/>
                <w:vertAlign w:val="subscript"/>
                <w:lang w:eastAsia="pl-PL"/>
              </w:rPr>
              <w:t>1995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</w:tcPr>
          <w:p w:rsidR="00FA1579" w:rsidRPr="002A2A05" w:rsidRDefault="006B7DF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356,542</w:t>
            </w:r>
          </w:p>
        </w:tc>
      </w:tr>
      <w:tr w:rsidR="00FA1579" w:rsidRPr="002A2A05" w:rsidTr="003E5EC8">
        <w:trPr>
          <w:trHeight w:val="424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 xml:space="preserve">Masa odpadów ulegających biodegradacji odebranych </w:t>
            </w:r>
            <w:r w:rsidRPr="002A2A05">
              <w:rPr>
                <w:kern w:val="0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 w:rsidRPr="002A2A05">
              <w:rPr>
                <w:kern w:val="0"/>
                <w:vertAlign w:val="superscript"/>
                <w:lang w:eastAsia="pl-PL"/>
              </w:rPr>
              <w:t xml:space="preserve">8) </w:t>
            </w:r>
            <w:r w:rsidRPr="002A2A05">
              <w:rPr>
                <w:kern w:val="0"/>
                <w:lang w:eastAsia="pl-PL"/>
              </w:rPr>
              <w:t>- M</w:t>
            </w:r>
            <w:r w:rsidRPr="002A2A05">
              <w:rPr>
                <w:kern w:val="0"/>
                <w:vertAlign w:val="subscript"/>
                <w:lang w:eastAsia="pl-PL"/>
              </w:rPr>
              <w:t>OUBR</w:t>
            </w:r>
            <w:r w:rsidRPr="002A2A05">
              <w:rPr>
                <w:kern w:val="0"/>
                <w:vertAlign w:val="superscript"/>
                <w:lang w:eastAsia="pl-PL"/>
              </w:rPr>
              <w:t>17)</w:t>
            </w:r>
            <w:r w:rsidRPr="002A2A05">
              <w:rPr>
                <w:kern w:val="0"/>
                <w:lang w:eastAsia="pl-PL"/>
              </w:rPr>
              <w:t xml:space="preserve"> [Mg]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</w:tcPr>
          <w:p w:rsidR="00FA1579" w:rsidRPr="002A2A05" w:rsidRDefault="00E42236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114,272</w:t>
            </w:r>
          </w:p>
        </w:tc>
      </w:tr>
      <w:tr w:rsidR="00FA1579" w:rsidRPr="002A2A05" w:rsidTr="00250573">
        <w:trPr>
          <w:trHeight w:val="671"/>
        </w:trPr>
        <w:tc>
          <w:tcPr>
            <w:tcW w:w="3624" w:type="pct"/>
            <w:gridSpan w:val="18"/>
            <w:shd w:val="clear" w:color="000000" w:fill="D9D9D9"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lastRenderedPageBreak/>
              <w:t>Osiągnięty poziom ograniczenia masy odpadów komunalnych ulegających biodegradacji przekazywanych do składowania</w:t>
            </w:r>
            <w:r w:rsidRPr="002A2A05">
              <w:rPr>
                <w:kern w:val="0"/>
                <w:vertAlign w:val="superscript"/>
                <w:lang w:eastAsia="pl-PL"/>
              </w:rPr>
              <w:t>18)</w:t>
            </w:r>
            <w:r w:rsidRPr="002A2A05">
              <w:rPr>
                <w:kern w:val="0"/>
                <w:lang w:eastAsia="pl-PL"/>
              </w:rPr>
              <w:t>[%]</w:t>
            </w:r>
          </w:p>
        </w:tc>
        <w:tc>
          <w:tcPr>
            <w:tcW w:w="1376" w:type="pct"/>
            <w:gridSpan w:val="8"/>
            <w:shd w:val="clear" w:color="auto" w:fill="auto"/>
            <w:noWrap/>
            <w:vAlign w:val="center"/>
            <w:hideMark/>
          </w:tcPr>
          <w:p w:rsidR="00FA1579" w:rsidRPr="002A2A05" w:rsidRDefault="00E42236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32,050</w:t>
            </w:r>
          </w:p>
        </w:tc>
      </w:tr>
      <w:tr w:rsidR="00FA1579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FA1579" w:rsidRPr="00FE72D2" w:rsidRDefault="00FA1579" w:rsidP="00FA1579">
            <w:pPr>
              <w:suppressAutoHyphens w:val="0"/>
              <w:spacing w:line="240" w:lineRule="auto"/>
              <w:rPr>
                <w:b/>
                <w:caps/>
                <w:kern w:val="0"/>
                <w:vertAlign w:val="superscript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VI. Liczba właścicieli nieruchomości, od których zostały odebrane odpady komunalne</w:t>
            </w:r>
            <w:r w:rsidRPr="002A2A05">
              <w:rPr>
                <w:caps/>
                <w:kern w:val="0"/>
                <w:vertAlign w:val="superscript"/>
                <w:lang w:eastAsia="pl-PL"/>
              </w:rPr>
              <w:t>19)</w:t>
            </w:r>
          </w:p>
        </w:tc>
      </w:tr>
      <w:tr w:rsidR="00FA1579" w:rsidRPr="002A2A05" w:rsidTr="00615C6B">
        <w:trPr>
          <w:trHeight w:val="300"/>
        </w:trPr>
        <w:tc>
          <w:tcPr>
            <w:tcW w:w="5000" w:type="pct"/>
            <w:gridSpan w:val="26"/>
            <w:shd w:val="clear" w:color="auto" w:fill="auto"/>
            <w:noWrap/>
            <w:vAlign w:val="center"/>
            <w:hideMark/>
          </w:tcPr>
          <w:p w:rsidR="00FA1579" w:rsidRPr="002A2A05" w:rsidRDefault="008F36F2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2003</w:t>
            </w:r>
          </w:p>
        </w:tc>
      </w:tr>
      <w:tr w:rsidR="00FA1579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VII. Uwagi</w:t>
            </w:r>
          </w:p>
        </w:tc>
      </w:tr>
      <w:tr w:rsidR="00FA1579" w:rsidRPr="002A2A05" w:rsidTr="00615C6B">
        <w:trPr>
          <w:trHeight w:val="300"/>
        </w:trPr>
        <w:tc>
          <w:tcPr>
            <w:tcW w:w="5000" w:type="pct"/>
            <w:gridSpan w:val="26"/>
            <w:vMerge w:val="restart"/>
            <w:vAlign w:val="center"/>
            <w:hideMark/>
          </w:tcPr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1.</w:t>
            </w:r>
            <w:r w:rsidRPr="007D5899">
              <w:rPr>
                <w:kern w:val="0"/>
                <w:lang w:eastAsia="pl-PL"/>
              </w:rPr>
              <w:tab/>
              <w:t xml:space="preserve"> Obliczenia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TR=</w:t>
            </w:r>
            <w:r w:rsidR="00E42236">
              <w:rPr>
                <w:kern w:val="0"/>
                <w:lang w:eastAsia="pl-PL"/>
              </w:rPr>
              <w:t>32,05</w:t>
            </w:r>
            <w:r w:rsidR="007D3036">
              <w:rPr>
                <w:kern w:val="0"/>
                <w:lang w:eastAsia="pl-PL"/>
              </w:rPr>
              <w:t xml:space="preserve"> %</w:t>
            </w:r>
            <w:r>
              <w:rPr>
                <w:kern w:val="0"/>
                <w:lang w:eastAsia="pl-PL"/>
              </w:rPr>
              <w:t xml:space="preserve">  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TR= (M</w:t>
            </w:r>
            <w:r>
              <w:rPr>
                <w:kern w:val="0"/>
                <w:vertAlign w:val="subscript"/>
                <w:lang w:eastAsia="pl-PL"/>
              </w:rPr>
              <w:t>OUBR</w:t>
            </w:r>
            <w:r>
              <w:rPr>
                <w:kern w:val="0"/>
                <w:lang w:eastAsia="pl-PL"/>
              </w:rPr>
              <w:t>* 100)/(OUB</w:t>
            </w:r>
            <w:r>
              <w:rPr>
                <w:kern w:val="0"/>
                <w:vertAlign w:val="subscript"/>
                <w:lang w:eastAsia="pl-PL"/>
              </w:rPr>
              <w:t>1995</w:t>
            </w:r>
            <w:r>
              <w:rPr>
                <w:kern w:val="0"/>
                <w:lang w:eastAsia="pl-PL"/>
              </w:rPr>
              <w:t>*D)</w:t>
            </w:r>
          </w:p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TR= </w:t>
            </w:r>
            <w:r w:rsidR="00E42236">
              <w:rPr>
                <w:kern w:val="0"/>
                <w:lang w:eastAsia="pl-PL"/>
              </w:rPr>
              <w:t>(114,272*100)/(356,542*1)=11427,2</w:t>
            </w:r>
            <w:r w:rsidR="0098124E">
              <w:rPr>
                <w:kern w:val="0"/>
                <w:lang w:eastAsia="pl-PL"/>
              </w:rPr>
              <w:t>0/356,542</w:t>
            </w:r>
            <w:r w:rsidR="00BB6FF0">
              <w:rPr>
                <w:kern w:val="0"/>
                <w:lang w:eastAsia="pl-PL"/>
              </w:rPr>
              <w:t xml:space="preserve">= </w:t>
            </w:r>
            <w:r w:rsidR="00E42236">
              <w:rPr>
                <w:kern w:val="0"/>
                <w:lang w:eastAsia="pl-PL"/>
              </w:rPr>
              <w:t>32,05</w:t>
            </w:r>
            <w:r w:rsidR="007D3036">
              <w:rPr>
                <w:kern w:val="0"/>
                <w:lang w:eastAsia="pl-PL"/>
              </w:rPr>
              <w:t>%</w:t>
            </w:r>
          </w:p>
          <w:p w:rsidR="00FA1579" w:rsidRPr="00220D4D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vertAlign w:val="subscript"/>
                <w:lang w:eastAsia="pl-PL"/>
              </w:rPr>
            </w:pPr>
            <w:r>
              <w:rPr>
                <w:kern w:val="0"/>
                <w:lang w:eastAsia="pl-PL"/>
              </w:rPr>
              <w:t xml:space="preserve">                                    </w:t>
            </w:r>
            <w:r w:rsidR="00BB6FF0">
              <w:rPr>
                <w:kern w:val="0"/>
                <w:lang w:eastAsia="pl-PL"/>
              </w:rPr>
              <w:t xml:space="preserve">               </w:t>
            </w:r>
            <w:r>
              <w:rPr>
                <w:kern w:val="0"/>
                <w:lang w:eastAsia="pl-PL"/>
              </w:rPr>
              <w:t xml:space="preserve"> </w:t>
            </w:r>
            <w:r>
              <w:rPr>
                <w:kern w:val="0"/>
                <w:vertAlign w:val="subscript"/>
                <w:lang w:eastAsia="pl-PL"/>
              </w:rPr>
              <w:t>16</w:t>
            </w:r>
          </w:p>
          <w:p w:rsidR="00FA1579" w:rsidRDefault="00BB6FF0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M</w:t>
            </w:r>
            <w:r>
              <w:rPr>
                <w:kern w:val="0"/>
                <w:vertAlign w:val="subscript"/>
                <w:lang w:eastAsia="pl-PL"/>
              </w:rPr>
              <w:t>OUBR</w:t>
            </w:r>
            <w:r w:rsidR="00FA1579">
              <w:rPr>
                <w:kern w:val="0"/>
                <w:lang w:eastAsia="pl-PL"/>
              </w:rPr>
              <w:t>=(M</w:t>
            </w:r>
            <w:r w:rsidR="00FA1579">
              <w:rPr>
                <w:kern w:val="0"/>
                <w:vertAlign w:val="subscript"/>
                <w:lang w:eastAsia="pl-PL"/>
              </w:rPr>
              <w:t>MR</w:t>
            </w:r>
            <w:r w:rsidR="00FA1579">
              <w:rPr>
                <w:kern w:val="0"/>
                <w:lang w:eastAsia="pl-PL"/>
              </w:rPr>
              <w:t>*U</w:t>
            </w:r>
            <w:r w:rsidR="00FA1579">
              <w:rPr>
                <w:kern w:val="0"/>
                <w:vertAlign w:val="subscript"/>
                <w:lang w:eastAsia="pl-PL"/>
              </w:rPr>
              <w:t>M</w:t>
            </w:r>
            <w:r w:rsidR="00FA1579">
              <w:rPr>
                <w:kern w:val="0"/>
                <w:lang w:eastAsia="pl-PL"/>
              </w:rPr>
              <w:t>)+(M</w:t>
            </w:r>
            <w:r w:rsidR="00FA1579">
              <w:rPr>
                <w:kern w:val="0"/>
                <w:vertAlign w:val="subscript"/>
                <w:lang w:eastAsia="pl-PL"/>
              </w:rPr>
              <w:t>WR</w:t>
            </w:r>
            <w:r w:rsidR="00FA1579">
              <w:rPr>
                <w:kern w:val="0"/>
                <w:lang w:eastAsia="pl-PL"/>
              </w:rPr>
              <w:t>*U</w:t>
            </w:r>
            <w:r w:rsidR="00FA1579">
              <w:rPr>
                <w:kern w:val="0"/>
                <w:vertAlign w:val="subscript"/>
                <w:lang w:eastAsia="pl-PL"/>
              </w:rPr>
              <w:t>W</w:t>
            </w:r>
            <w:r w:rsidR="00FA1579" w:rsidRPr="007D5899">
              <w:rPr>
                <w:kern w:val="0"/>
                <w:lang w:eastAsia="pl-PL"/>
              </w:rPr>
              <w:t>)+</w:t>
            </w:r>
            <w:r w:rsidR="00FA1579">
              <w:rPr>
                <w:kern w:val="0"/>
                <w:lang w:eastAsia="pl-PL"/>
              </w:rPr>
              <w:t>Σ(M</w:t>
            </w:r>
            <w:r w:rsidR="00FA1579">
              <w:rPr>
                <w:kern w:val="0"/>
                <w:vertAlign w:val="subscript"/>
                <w:lang w:eastAsia="pl-PL"/>
              </w:rPr>
              <w:t>SRi</w:t>
            </w:r>
            <w:r w:rsidR="00FA1579">
              <w:rPr>
                <w:kern w:val="0"/>
                <w:lang w:eastAsia="pl-PL"/>
              </w:rPr>
              <w:t>*U</w:t>
            </w:r>
            <w:r w:rsidR="00FA1579">
              <w:rPr>
                <w:kern w:val="0"/>
                <w:vertAlign w:val="subscript"/>
                <w:lang w:eastAsia="pl-PL"/>
              </w:rPr>
              <w:t>Si</w:t>
            </w:r>
            <w:r w:rsidR="00FA1579">
              <w:rPr>
                <w:kern w:val="0"/>
                <w:lang w:eastAsia="pl-PL"/>
              </w:rPr>
              <w:t>)+(M</w:t>
            </w:r>
            <w:r w:rsidR="00FA1579">
              <w:rPr>
                <w:kern w:val="0"/>
                <w:vertAlign w:val="subscript"/>
                <w:lang w:eastAsia="pl-PL"/>
              </w:rPr>
              <w:t>BR1</w:t>
            </w:r>
            <w:r w:rsidR="00FA1579">
              <w:rPr>
                <w:kern w:val="0"/>
                <w:lang w:eastAsia="pl-PL"/>
              </w:rPr>
              <w:t>*U</w:t>
            </w:r>
            <w:r w:rsidR="00FA1579">
              <w:rPr>
                <w:kern w:val="0"/>
                <w:vertAlign w:val="subscript"/>
                <w:lang w:eastAsia="pl-PL"/>
              </w:rPr>
              <w:t>B1</w:t>
            </w:r>
            <w:r w:rsidR="00FA1579">
              <w:rPr>
                <w:kern w:val="0"/>
                <w:lang w:eastAsia="pl-PL"/>
              </w:rPr>
              <w:t>)+(M</w:t>
            </w:r>
            <w:r w:rsidR="00FA1579">
              <w:rPr>
                <w:kern w:val="0"/>
                <w:vertAlign w:val="subscript"/>
                <w:lang w:eastAsia="pl-PL"/>
              </w:rPr>
              <w:t>BR2</w:t>
            </w:r>
            <w:r w:rsidR="00FA1579">
              <w:rPr>
                <w:kern w:val="0"/>
                <w:lang w:eastAsia="pl-PL"/>
              </w:rPr>
              <w:t>*U</w:t>
            </w:r>
            <w:r w:rsidR="00FA1579">
              <w:rPr>
                <w:kern w:val="0"/>
                <w:vertAlign w:val="subscript"/>
                <w:lang w:eastAsia="pl-PL"/>
              </w:rPr>
              <w:t>B2</w:t>
            </w:r>
            <w:r w:rsidR="00FA1579">
              <w:rPr>
                <w:kern w:val="0"/>
                <w:lang w:eastAsia="pl-PL"/>
              </w:rPr>
              <w:t>)=(0)+(0)+(0)+(0)+(</w:t>
            </w:r>
            <w:r w:rsidR="00E42236">
              <w:rPr>
                <w:kern w:val="0"/>
                <w:lang w:eastAsia="pl-PL"/>
              </w:rPr>
              <w:t>211,615</w:t>
            </w:r>
            <w:r>
              <w:rPr>
                <w:kern w:val="0"/>
                <w:lang w:eastAsia="pl-PL"/>
              </w:rPr>
              <w:t>Mg</w:t>
            </w:r>
            <w:r w:rsidR="00FA1579">
              <w:rPr>
                <w:kern w:val="0"/>
                <w:lang w:eastAsia="pl-PL"/>
              </w:rPr>
              <w:t>*0,54)=</w:t>
            </w:r>
            <w:r w:rsidR="00E42236">
              <w:rPr>
                <w:kern w:val="0"/>
                <w:lang w:eastAsia="pl-PL"/>
              </w:rPr>
              <w:t>114,272</w:t>
            </w:r>
            <w:r>
              <w:rPr>
                <w:kern w:val="0"/>
                <w:lang w:eastAsia="pl-PL"/>
              </w:rPr>
              <w:t xml:space="preserve"> Mg</w:t>
            </w:r>
            <w:r w:rsidR="00FA1579">
              <w:rPr>
                <w:kern w:val="0"/>
                <w:lang w:eastAsia="pl-PL"/>
              </w:rPr>
              <w:t xml:space="preserve"> </w:t>
            </w:r>
          </w:p>
          <w:p w:rsidR="00FA1579" w:rsidRPr="00220D4D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vertAlign w:val="superscript"/>
                <w:lang w:eastAsia="pl-PL"/>
              </w:rPr>
            </w:pPr>
            <w:r>
              <w:rPr>
                <w:kern w:val="0"/>
                <w:lang w:eastAsia="pl-PL"/>
              </w:rPr>
              <w:t xml:space="preserve">                       </w:t>
            </w:r>
            <w:r w:rsidR="00BB6FF0">
              <w:rPr>
                <w:kern w:val="0"/>
                <w:lang w:eastAsia="pl-PL"/>
              </w:rPr>
              <w:t xml:space="preserve">                            </w:t>
            </w:r>
            <w:r>
              <w:rPr>
                <w:kern w:val="0"/>
                <w:lang w:eastAsia="pl-PL"/>
              </w:rPr>
              <w:t xml:space="preserve"> </w:t>
            </w:r>
            <w:r>
              <w:rPr>
                <w:kern w:val="0"/>
                <w:vertAlign w:val="superscript"/>
                <w:lang w:eastAsia="pl-PL"/>
              </w:rPr>
              <w:t>i=1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Wartość</w:t>
            </w:r>
            <w:r w:rsidR="0004547F">
              <w:rPr>
                <w:kern w:val="0"/>
                <w:lang w:eastAsia="pl-PL"/>
              </w:rPr>
              <w:t xml:space="preserve"> 211,615</w:t>
            </w:r>
            <w:r w:rsidR="00BB6FF0">
              <w:rPr>
                <w:kern w:val="0"/>
                <w:lang w:eastAsia="pl-PL"/>
              </w:rPr>
              <w:t xml:space="preserve"> Mg </w:t>
            </w:r>
            <w:r w:rsidRPr="007D5899">
              <w:rPr>
                <w:kern w:val="0"/>
                <w:lang w:eastAsia="pl-PL"/>
              </w:rPr>
              <w:t xml:space="preserve">jest wyliczona na podstawie danych z ZUOK Orli Staw z procentowego udziału frakcji odpadów przeznaczonych do unieszkodliwienia przez składowanie (proces D5) o kodzie </w:t>
            </w:r>
            <w:r>
              <w:rPr>
                <w:kern w:val="0"/>
                <w:lang w:eastAsia="pl-PL"/>
              </w:rPr>
              <w:t xml:space="preserve">19 12 12 powstałych po procesie </w:t>
            </w:r>
            <w:proofErr w:type="spellStart"/>
            <w:r w:rsidRPr="007D5899">
              <w:rPr>
                <w:kern w:val="0"/>
                <w:lang w:eastAsia="pl-PL"/>
              </w:rPr>
              <w:t>mechaniczno</w:t>
            </w:r>
            <w:proofErr w:type="spellEnd"/>
            <w:r w:rsidRPr="007D5899">
              <w:rPr>
                <w:kern w:val="0"/>
                <w:lang w:eastAsia="pl-PL"/>
              </w:rPr>
              <w:t xml:space="preserve"> – biologicznego pr</w:t>
            </w:r>
            <w:r w:rsidR="0004547F">
              <w:rPr>
                <w:kern w:val="0"/>
                <w:lang w:eastAsia="pl-PL"/>
              </w:rPr>
              <w:t>zetwarzania</w:t>
            </w:r>
            <w:r>
              <w:rPr>
                <w:kern w:val="0"/>
                <w:lang w:eastAsia="pl-PL"/>
              </w:rPr>
              <w:t xml:space="preserve"> </w:t>
            </w:r>
            <w:r w:rsidRPr="007D5899">
              <w:rPr>
                <w:kern w:val="0"/>
                <w:lang w:eastAsia="pl-PL"/>
              </w:rPr>
              <w:t>odpadów w roku 201</w:t>
            </w:r>
            <w:r>
              <w:rPr>
                <w:kern w:val="0"/>
                <w:lang w:eastAsia="pl-PL"/>
              </w:rPr>
              <w:t>7</w:t>
            </w:r>
            <w:r w:rsidRPr="007D5899">
              <w:rPr>
                <w:kern w:val="0"/>
                <w:lang w:eastAsia="pl-PL"/>
              </w:rPr>
              <w:t>.</w:t>
            </w:r>
          </w:p>
          <w:p w:rsidR="0004547F" w:rsidRDefault="0004547F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FA1579" w:rsidRPr="008C0162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OUB1995= </w:t>
            </w:r>
            <w:r>
              <w:rPr>
                <w:kern w:val="0"/>
                <w:lang w:eastAsia="pl-PL"/>
              </w:rPr>
              <w:t>(</w:t>
            </w:r>
            <w:r w:rsidRPr="007D5899">
              <w:rPr>
                <w:kern w:val="0"/>
                <w:lang w:eastAsia="pl-PL"/>
              </w:rPr>
              <w:t>0,155*Lm+0,047*</w:t>
            </w:r>
            <w:proofErr w:type="spellStart"/>
            <w:r w:rsidRPr="007D5899">
              <w:rPr>
                <w:kern w:val="0"/>
                <w:lang w:eastAsia="pl-PL"/>
              </w:rPr>
              <w:t>Lw</w:t>
            </w:r>
            <w:proofErr w:type="spellEnd"/>
            <w:r>
              <w:rPr>
                <w:kern w:val="0"/>
                <w:lang w:eastAsia="pl-PL"/>
              </w:rPr>
              <w:t xml:space="preserve">) * </w:t>
            </w:r>
            <w:proofErr w:type="spellStart"/>
            <w:r>
              <w:rPr>
                <w:kern w:val="0"/>
                <w:lang w:eastAsia="pl-PL"/>
              </w:rPr>
              <w:t>U</w:t>
            </w:r>
            <w:r>
              <w:rPr>
                <w:kern w:val="0"/>
                <w:vertAlign w:val="subscript"/>
                <w:lang w:eastAsia="pl-PL"/>
              </w:rPr>
              <w:t>o</w:t>
            </w:r>
            <w:proofErr w:type="spellEnd"/>
            <w:r>
              <w:rPr>
                <w:kern w:val="0"/>
                <w:vertAlign w:val="subscript"/>
                <w:lang w:eastAsia="pl-PL"/>
              </w:rPr>
              <w:t xml:space="preserve">                                                           </w:t>
            </w:r>
            <w:proofErr w:type="spellStart"/>
            <w:r>
              <w:rPr>
                <w:kern w:val="0"/>
                <w:lang w:eastAsia="pl-PL"/>
              </w:rPr>
              <w:t>U</w:t>
            </w:r>
            <w:r>
              <w:rPr>
                <w:kern w:val="0"/>
                <w:vertAlign w:val="subscript"/>
                <w:lang w:eastAsia="pl-PL"/>
              </w:rPr>
              <w:t>o</w:t>
            </w:r>
            <w:proofErr w:type="spellEnd"/>
            <w:r>
              <w:rPr>
                <w:kern w:val="0"/>
                <w:lang w:eastAsia="pl-PL"/>
              </w:rPr>
              <w:t>=</w:t>
            </w:r>
            <w:r w:rsidR="008C0162" w:rsidRPr="008C0162">
              <w:rPr>
                <w:kern w:val="0"/>
                <w:lang w:eastAsia="pl-PL"/>
              </w:rPr>
              <w:t>1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OUB1995= </w:t>
            </w:r>
            <w:r>
              <w:rPr>
                <w:kern w:val="0"/>
                <w:lang w:eastAsia="pl-PL"/>
              </w:rPr>
              <w:t>[(</w:t>
            </w:r>
            <w:r w:rsidRPr="007D5899">
              <w:rPr>
                <w:kern w:val="0"/>
                <w:lang w:eastAsia="pl-PL"/>
              </w:rPr>
              <w:t>0</w:t>
            </w:r>
            <w:r>
              <w:rPr>
                <w:kern w:val="0"/>
                <w:lang w:eastAsia="pl-PL"/>
              </w:rPr>
              <w:t>)</w:t>
            </w:r>
            <w:r w:rsidRPr="007D5899">
              <w:rPr>
                <w:kern w:val="0"/>
                <w:lang w:eastAsia="pl-PL"/>
              </w:rPr>
              <w:t xml:space="preserve">+ </w:t>
            </w:r>
            <w:r>
              <w:rPr>
                <w:kern w:val="0"/>
                <w:lang w:eastAsia="pl-PL"/>
              </w:rPr>
              <w:t>(</w:t>
            </w:r>
            <w:r w:rsidRPr="007D5899">
              <w:rPr>
                <w:kern w:val="0"/>
                <w:lang w:eastAsia="pl-PL"/>
              </w:rPr>
              <w:t>0,047* 7586</w:t>
            </w:r>
            <w:r w:rsidR="008C0162">
              <w:rPr>
                <w:kern w:val="0"/>
                <w:lang w:eastAsia="pl-PL"/>
              </w:rPr>
              <w:t>)] * 1</w:t>
            </w:r>
            <w:r w:rsidRPr="007D5899">
              <w:rPr>
                <w:kern w:val="0"/>
                <w:lang w:eastAsia="pl-PL"/>
              </w:rPr>
              <w:t xml:space="preserve"> = 356,54</w:t>
            </w:r>
            <w:r w:rsidR="008C0162">
              <w:rPr>
                <w:kern w:val="0"/>
                <w:lang w:eastAsia="pl-PL"/>
              </w:rPr>
              <w:t>2 * 1=</w:t>
            </w:r>
            <w:r w:rsidR="0098124E">
              <w:rPr>
                <w:kern w:val="0"/>
                <w:lang w:eastAsia="pl-PL"/>
              </w:rPr>
              <w:t xml:space="preserve"> 356,542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OUBR=OUB1995*PR/100</w:t>
            </w:r>
          </w:p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OUBR= 277,033*45%/100%= 124,665 </w:t>
            </w:r>
            <w:r w:rsidRPr="007D5899">
              <w:rPr>
                <w:kern w:val="0"/>
                <w:lang w:eastAsia="pl-PL"/>
              </w:rPr>
              <w:t>Mg</w:t>
            </w:r>
          </w:p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U</w:t>
            </w:r>
            <w:r>
              <w:rPr>
                <w:kern w:val="0"/>
                <w:vertAlign w:val="subscript"/>
                <w:lang w:eastAsia="pl-PL"/>
              </w:rPr>
              <w:t>B2</w:t>
            </w:r>
            <w:r>
              <w:rPr>
                <w:kern w:val="0"/>
                <w:lang w:eastAsia="pl-PL"/>
              </w:rPr>
              <w:t>=(11*0,59+1*0,00)/12=(6,49+0,00)/12=0,54 – przyjęto średnią dla roku 2017 z 12 miesięcy, ponieważ przez 11 miesięcy nie było pomiaru parametru AT</w:t>
            </w:r>
            <w:r>
              <w:rPr>
                <w:kern w:val="0"/>
                <w:vertAlign w:val="subscript"/>
                <w:lang w:eastAsia="pl-PL"/>
              </w:rPr>
              <w:t xml:space="preserve">4 </w:t>
            </w:r>
            <w:r>
              <w:rPr>
                <w:kern w:val="0"/>
                <w:lang w:eastAsia="pl-PL"/>
              </w:rPr>
              <w:t>przyjęto wartość U</w:t>
            </w:r>
            <w:r>
              <w:rPr>
                <w:kern w:val="0"/>
                <w:vertAlign w:val="subscript"/>
                <w:lang w:eastAsia="pl-PL"/>
              </w:rPr>
              <w:t>B2</w:t>
            </w:r>
            <w:r>
              <w:rPr>
                <w:kern w:val="0"/>
                <w:lang w:eastAsia="pl-PL"/>
              </w:rPr>
              <w:t xml:space="preserve"> = 0,59, a w związku z ukazaniem się rozporządzenia w grudniu 2017 r. dokonano pomiaru  w akredytowanym laboratorium i wówczas parametr AT</w:t>
            </w:r>
            <w:r>
              <w:rPr>
                <w:kern w:val="0"/>
                <w:vertAlign w:val="subscript"/>
                <w:lang w:eastAsia="pl-PL"/>
              </w:rPr>
              <w:t>4</w:t>
            </w:r>
            <w:r>
              <w:rPr>
                <w:kern w:val="0"/>
                <w:lang w:eastAsia="pl-PL"/>
              </w:rPr>
              <w:t xml:space="preserve"> dla frakcji odpadów o frakcji o wielkości od 0-80 mm wyniósł: poniżej 3 mg O</w:t>
            </w:r>
            <w:r>
              <w:rPr>
                <w:kern w:val="0"/>
                <w:vertAlign w:val="subscript"/>
                <w:lang w:eastAsia="pl-PL"/>
              </w:rPr>
              <w:t>2</w:t>
            </w:r>
            <w:r>
              <w:rPr>
                <w:kern w:val="0"/>
                <w:lang w:eastAsia="pl-PL"/>
              </w:rPr>
              <w:t>/g suchej masy wobec tego za grudzień przyjęto U</w:t>
            </w:r>
            <w:r>
              <w:rPr>
                <w:kern w:val="0"/>
                <w:vertAlign w:val="subscript"/>
                <w:lang w:eastAsia="pl-PL"/>
              </w:rPr>
              <w:t>B2</w:t>
            </w:r>
            <w:r>
              <w:rPr>
                <w:kern w:val="0"/>
                <w:lang w:eastAsia="pl-PL"/>
              </w:rPr>
              <w:t xml:space="preserve"> = 0.</w:t>
            </w:r>
          </w:p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FA1579" w:rsidRPr="00515751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D=L</w:t>
            </w:r>
            <w:r>
              <w:rPr>
                <w:kern w:val="0"/>
                <w:vertAlign w:val="subscript"/>
                <w:lang w:eastAsia="pl-PL"/>
              </w:rPr>
              <w:t>R</w:t>
            </w:r>
            <w:r>
              <w:rPr>
                <w:kern w:val="0"/>
                <w:lang w:eastAsia="pl-PL"/>
              </w:rPr>
              <w:t>/L</w:t>
            </w:r>
            <w:r>
              <w:rPr>
                <w:kern w:val="0"/>
                <w:vertAlign w:val="subscript"/>
                <w:lang w:eastAsia="pl-PL"/>
              </w:rPr>
              <w:t>1995</w:t>
            </w:r>
            <w:r>
              <w:rPr>
                <w:kern w:val="0"/>
                <w:lang w:eastAsia="pl-PL"/>
              </w:rPr>
              <w:t>=7586/7586=1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>2.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               </w:t>
            </w:r>
            <w:proofErr w:type="spellStart"/>
            <w:r w:rsidRPr="007D5899">
              <w:rPr>
                <w:kern w:val="0"/>
                <w:lang w:eastAsia="pl-PL"/>
              </w:rPr>
              <w:t>Mrpmts</w:t>
            </w:r>
            <w:proofErr w:type="spellEnd"/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Ppmts=   _______  x  100%= ((</w:t>
            </w:r>
            <w:r w:rsidR="000D3366">
              <w:rPr>
                <w:kern w:val="0"/>
                <w:lang w:eastAsia="pl-PL"/>
              </w:rPr>
              <w:t>188,732+6,153</w:t>
            </w:r>
            <w:r>
              <w:rPr>
                <w:kern w:val="0"/>
                <w:lang w:eastAsia="pl-PL"/>
              </w:rPr>
              <w:t>)/</w:t>
            </w:r>
            <w:r w:rsidR="000D3366">
              <w:rPr>
                <w:kern w:val="0"/>
                <w:lang w:eastAsia="pl-PL"/>
              </w:rPr>
              <w:t>786,425</w:t>
            </w:r>
            <w:r>
              <w:rPr>
                <w:kern w:val="0"/>
                <w:lang w:eastAsia="pl-PL"/>
              </w:rPr>
              <w:t>)*100%=</w:t>
            </w:r>
            <w:r w:rsidR="000D3366">
              <w:rPr>
                <w:kern w:val="0"/>
                <w:lang w:eastAsia="pl-PL"/>
              </w:rPr>
              <w:t xml:space="preserve"> 24,80</w:t>
            </w:r>
            <w:r w:rsidRPr="007D5899">
              <w:rPr>
                <w:kern w:val="0"/>
                <w:lang w:eastAsia="pl-PL"/>
              </w:rPr>
              <w:t>%</w:t>
            </w:r>
            <w:r>
              <w:rPr>
                <w:kern w:val="0"/>
                <w:lang w:eastAsia="pl-PL"/>
              </w:rPr>
              <w:t xml:space="preserve">                    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               </w:t>
            </w:r>
            <w:proofErr w:type="spellStart"/>
            <w:r w:rsidRPr="007D5899">
              <w:rPr>
                <w:kern w:val="0"/>
                <w:lang w:eastAsia="pl-PL"/>
              </w:rPr>
              <w:t>Mwpmts</w:t>
            </w:r>
            <w:proofErr w:type="spellEnd"/>
          </w:p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 </w:t>
            </w:r>
            <w:r w:rsidR="000D3366">
              <w:rPr>
                <w:kern w:val="0"/>
                <w:lang w:eastAsia="pl-PL"/>
              </w:rPr>
              <w:t>6,153</w:t>
            </w:r>
            <w:r>
              <w:rPr>
                <w:kern w:val="0"/>
                <w:lang w:eastAsia="pl-PL"/>
              </w:rPr>
              <w:t xml:space="preserve"> </w:t>
            </w:r>
            <w:r w:rsidRPr="007D5899">
              <w:rPr>
                <w:kern w:val="0"/>
                <w:lang w:eastAsia="pl-PL"/>
              </w:rPr>
              <w:t xml:space="preserve">Mg to waga </w:t>
            </w:r>
            <w:proofErr w:type="spellStart"/>
            <w:r w:rsidRPr="007D5899">
              <w:rPr>
                <w:kern w:val="0"/>
                <w:lang w:eastAsia="pl-PL"/>
              </w:rPr>
              <w:t>wysortu</w:t>
            </w:r>
            <w:proofErr w:type="spellEnd"/>
            <w:r w:rsidRPr="007D5899">
              <w:rPr>
                <w:kern w:val="0"/>
                <w:lang w:eastAsia="pl-PL"/>
              </w:rPr>
              <w:t xml:space="preserve"> z Gminy Koźminek (wydzielone ze strumienia odpadów zmieszanych o kodzie </w:t>
            </w:r>
            <w:r>
              <w:rPr>
                <w:kern w:val="0"/>
                <w:lang w:eastAsia="pl-PL"/>
              </w:rPr>
              <w:t xml:space="preserve">20 03 01 </w:t>
            </w:r>
            <w:r w:rsidRPr="007D5899">
              <w:rPr>
                <w:kern w:val="0"/>
                <w:lang w:eastAsia="pl-PL"/>
              </w:rPr>
              <w:t>dostarczonych z terenu Gminy Koźminek do ZUOK</w:t>
            </w:r>
            <w:r w:rsidR="007D3036">
              <w:rPr>
                <w:kern w:val="0"/>
                <w:lang w:eastAsia="pl-PL"/>
              </w:rPr>
              <w:t xml:space="preserve"> Orli Staw) w 2017</w:t>
            </w:r>
            <w:r>
              <w:rPr>
                <w:kern w:val="0"/>
                <w:lang w:eastAsia="pl-PL"/>
              </w:rPr>
              <w:t xml:space="preserve"> roku </w:t>
            </w:r>
          </w:p>
          <w:p w:rsidR="000D3366" w:rsidRDefault="000D3366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proofErr w:type="spellStart"/>
            <w:r>
              <w:rPr>
                <w:kern w:val="0"/>
                <w:lang w:eastAsia="pl-PL"/>
              </w:rPr>
              <w:t>Mwpmts</w:t>
            </w:r>
            <w:proofErr w:type="spellEnd"/>
            <w:r>
              <w:rPr>
                <w:kern w:val="0"/>
                <w:lang w:eastAsia="pl-PL"/>
              </w:rPr>
              <w:t xml:space="preserve">=7586*0,326*0,318= 786,425 </w:t>
            </w:r>
            <w:r w:rsidRPr="007D5899">
              <w:rPr>
                <w:kern w:val="0"/>
                <w:lang w:eastAsia="pl-PL"/>
              </w:rPr>
              <w:t>Mg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Lm rzeczywista na 31.12.2017</w:t>
            </w:r>
            <w:r w:rsidRPr="007D5899">
              <w:rPr>
                <w:kern w:val="0"/>
                <w:lang w:eastAsia="pl-PL"/>
              </w:rPr>
              <w:t xml:space="preserve"> r.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7D5899">
              <w:rPr>
                <w:kern w:val="0"/>
                <w:lang w:eastAsia="pl-PL"/>
              </w:rPr>
              <w:t xml:space="preserve">3. </w:t>
            </w:r>
          </w:p>
          <w:p w:rsidR="00FA1579" w:rsidRPr="007D589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proofErr w:type="spellStart"/>
            <w:r w:rsidRPr="007D5899">
              <w:rPr>
                <w:kern w:val="0"/>
                <w:lang w:eastAsia="pl-PL"/>
              </w:rPr>
              <w:t>Pbr</w:t>
            </w:r>
            <w:proofErr w:type="spellEnd"/>
            <w:r w:rsidRPr="007D5899">
              <w:rPr>
                <w:kern w:val="0"/>
                <w:lang w:eastAsia="pl-PL"/>
              </w:rPr>
              <w:t xml:space="preserve"> = </w:t>
            </w:r>
            <w:proofErr w:type="spellStart"/>
            <w:r w:rsidRPr="007D5899">
              <w:rPr>
                <w:kern w:val="0"/>
                <w:lang w:eastAsia="pl-PL"/>
              </w:rPr>
              <w:t>Mrbr</w:t>
            </w:r>
            <w:proofErr w:type="spellEnd"/>
            <w:r w:rsidRPr="007D5899">
              <w:rPr>
                <w:kern w:val="0"/>
                <w:lang w:eastAsia="pl-PL"/>
              </w:rPr>
              <w:t xml:space="preserve"> /</w:t>
            </w:r>
            <w:proofErr w:type="spellStart"/>
            <w:r w:rsidRPr="007D5899">
              <w:rPr>
                <w:kern w:val="0"/>
                <w:lang w:eastAsia="pl-PL"/>
              </w:rPr>
              <w:t>MwBr</w:t>
            </w:r>
            <w:proofErr w:type="spellEnd"/>
            <w:r w:rsidRPr="007D5899">
              <w:rPr>
                <w:kern w:val="0"/>
                <w:lang w:eastAsia="pl-PL"/>
              </w:rPr>
              <w:t>*100%,</w:t>
            </w:r>
          </w:p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proofErr w:type="spellStart"/>
            <w:r>
              <w:rPr>
                <w:kern w:val="0"/>
                <w:lang w:eastAsia="pl-PL"/>
              </w:rPr>
              <w:t>Pbr</w:t>
            </w:r>
            <w:proofErr w:type="spellEnd"/>
            <w:r>
              <w:rPr>
                <w:kern w:val="0"/>
                <w:lang w:eastAsia="pl-PL"/>
              </w:rPr>
              <w:t xml:space="preserve"> = 36,840/36,840 * </w:t>
            </w:r>
            <w:r w:rsidRPr="007D5899">
              <w:rPr>
                <w:kern w:val="0"/>
                <w:lang w:eastAsia="pl-PL"/>
              </w:rPr>
              <w:t>100% = 100%</w:t>
            </w:r>
          </w:p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</w:p>
          <w:p w:rsidR="00FA1579" w:rsidRDefault="00FA1579" w:rsidP="00FA1579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4.</w:t>
            </w:r>
          </w:p>
          <w:p w:rsidR="000D3366" w:rsidRPr="002A2A05" w:rsidRDefault="00FA1579" w:rsidP="000D3366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 Ilości odpadów o kodzie 15 01 01, 15 01 02, ex15 01 06, 20 01 01 oraz 20 01 39 podane w dziale V. a) jest to</w:t>
            </w:r>
            <w:r>
              <w:t xml:space="preserve"> m</w:t>
            </w:r>
            <w:r w:rsidRPr="00BE3EEB">
              <w:rPr>
                <w:kern w:val="0"/>
                <w:lang w:eastAsia="pl-PL"/>
              </w:rPr>
              <w:t xml:space="preserve">asa odpadów przygotowanych do ponownego użycia, poddanych recyklingowi </w:t>
            </w:r>
            <w:r>
              <w:rPr>
                <w:kern w:val="0"/>
                <w:lang w:eastAsia="pl-PL"/>
              </w:rPr>
              <w:t>i innym procesom odzysku z odebranej od mieszkańców i zebranej ilości z terenu Gminy Koźminek w PSZOK.</w:t>
            </w:r>
          </w:p>
        </w:tc>
      </w:tr>
      <w:tr w:rsidR="00FA1579" w:rsidRPr="002A2A05" w:rsidTr="00615C6B">
        <w:trPr>
          <w:trHeight w:val="345"/>
        </w:trPr>
        <w:tc>
          <w:tcPr>
            <w:tcW w:w="5000" w:type="pct"/>
            <w:gridSpan w:val="26"/>
            <w:vMerge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FA1579" w:rsidRPr="002A2A05" w:rsidTr="00615C6B">
        <w:trPr>
          <w:trHeight w:val="345"/>
        </w:trPr>
        <w:tc>
          <w:tcPr>
            <w:tcW w:w="5000" w:type="pct"/>
            <w:gridSpan w:val="26"/>
            <w:vMerge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FA1579" w:rsidRPr="002A2A05" w:rsidTr="00615C6B">
        <w:trPr>
          <w:trHeight w:val="300"/>
        </w:trPr>
        <w:tc>
          <w:tcPr>
            <w:tcW w:w="5000" w:type="pct"/>
            <w:gridSpan w:val="26"/>
            <w:shd w:val="clear" w:color="000000" w:fill="D9D9D9"/>
            <w:noWrap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  <w:r w:rsidRPr="002A2A05">
              <w:rPr>
                <w:b/>
                <w:caps/>
                <w:kern w:val="0"/>
                <w:lang w:eastAsia="pl-PL"/>
              </w:rPr>
              <w:t>VIII. Dane osoby wypełniającej sprawozdanie</w:t>
            </w:r>
          </w:p>
        </w:tc>
      </w:tr>
      <w:tr w:rsidR="00FA1579" w:rsidRPr="002A2A05" w:rsidTr="00FA1579">
        <w:trPr>
          <w:trHeight w:val="300"/>
        </w:trPr>
        <w:tc>
          <w:tcPr>
            <w:tcW w:w="3220" w:type="pct"/>
            <w:gridSpan w:val="15"/>
            <w:vMerge w:val="restart"/>
            <w:shd w:val="clear" w:color="auto" w:fill="auto"/>
            <w:noWrap/>
            <w:hideMark/>
          </w:tcPr>
          <w:p w:rsidR="00FA1579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Imię</w:t>
            </w:r>
          </w:p>
          <w:p w:rsidR="00FA1579" w:rsidRPr="00FE72D2" w:rsidRDefault="00FA1579" w:rsidP="00FA1579">
            <w:pPr>
              <w:tabs>
                <w:tab w:val="left" w:pos="390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  <w:t>Ewa</w:t>
            </w:r>
          </w:p>
        </w:tc>
        <w:tc>
          <w:tcPr>
            <w:tcW w:w="1780" w:type="pct"/>
            <w:gridSpan w:val="11"/>
            <w:vMerge w:val="restart"/>
            <w:shd w:val="clear" w:color="auto" w:fill="auto"/>
            <w:noWrap/>
            <w:hideMark/>
          </w:tcPr>
          <w:p w:rsidR="00FA1579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Nazwisko</w:t>
            </w:r>
          </w:p>
          <w:p w:rsidR="00FA1579" w:rsidRPr="00FE72D2" w:rsidRDefault="00FA1579" w:rsidP="00FA1579">
            <w:pPr>
              <w:tabs>
                <w:tab w:val="left" w:pos="1215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  <w:t>Sobczyńska</w:t>
            </w:r>
          </w:p>
        </w:tc>
      </w:tr>
      <w:tr w:rsidR="00FA1579" w:rsidRPr="002A2A05" w:rsidTr="00FA1579">
        <w:trPr>
          <w:trHeight w:val="345"/>
        </w:trPr>
        <w:tc>
          <w:tcPr>
            <w:tcW w:w="3220" w:type="pct"/>
            <w:gridSpan w:val="15"/>
            <w:vMerge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80" w:type="pct"/>
            <w:gridSpan w:val="11"/>
            <w:vMerge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FA1579" w:rsidRPr="002A2A05" w:rsidTr="00FA1579">
        <w:trPr>
          <w:trHeight w:val="300"/>
        </w:trPr>
        <w:tc>
          <w:tcPr>
            <w:tcW w:w="1482" w:type="pct"/>
            <w:gridSpan w:val="6"/>
            <w:vMerge w:val="restart"/>
            <w:shd w:val="clear" w:color="auto" w:fill="auto"/>
            <w:noWrap/>
            <w:hideMark/>
          </w:tcPr>
          <w:p w:rsidR="00FA1579" w:rsidRDefault="00FA1579" w:rsidP="00FA1579">
            <w:pPr>
              <w:suppressAutoHyphens w:val="0"/>
              <w:spacing w:line="240" w:lineRule="auto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Numer telefonu służbowego</w:t>
            </w:r>
          </w:p>
          <w:p w:rsidR="00FA1579" w:rsidRPr="00FE72D2" w:rsidRDefault="00FA1579" w:rsidP="00FA1579">
            <w:pPr>
              <w:tabs>
                <w:tab w:val="left" w:pos="1140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  <w:t>62 7638611</w:t>
            </w:r>
          </w:p>
        </w:tc>
        <w:tc>
          <w:tcPr>
            <w:tcW w:w="1738" w:type="pct"/>
            <w:gridSpan w:val="9"/>
            <w:vMerge w:val="restart"/>
            <w:shd w:val="clear" w:color="auto" w:fill="auto"/>
            <w:noWrap/>
            <w:hideMark/>
          </w:tcPr>
          <w:p w:rsidR="00FA1579" w:rsidRDefault="00FA1579" w:rsidP="00FA1579">
            <w:pPr>
              <w:suppressAutoHyphens w:val="0"/>
              <w:spacing w:line="240" w:lineRule="auto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Numer faksu służbowego</w:t>
            </w:r>
          </w:p>
          <w:p w:rsidR="00FA1579" w:rsidRPr="00FE72D2" w:rsidRDefault="00FA1579" w:rsidP="00FA157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62 7637207</w:t>
            </w:r>
          </w:p>
        </w:tc>
        <w:tc>
          <w:tcPr>
            <w:tcW w:w="1780" w:type="pct"/>
            <w:gridSpan w:val="11"/>
            <w:vMerge w:val="restart"/>
            <w:shd w:val="clear" w:color="auto" w:fill="auto"/>
            <w:noWrap/>
            <w:hideMark/>
          </w:tcPr>
          <w:p w:rsidR="00FA1579" w:rsidRDefault="00FA1579" w:rsidP="00FA1579">
            <w:pPr>
              <w:suppressAutoHyphens w:val="0"/>
              <w:spacing w:line="240" w:lineRule="auto"/>
              <w:rPr>
                <w:kern w:val="0"/>
                <w:vertAlign w:val="superscript"/>
                <w:lang w:eastAsia="pl-PL"/>
              </w:rPr>
            </w:pPr>
            <w:r w:rsidRPr="002A2A05">
              <w:rPr>
                <w:kern w:val="0"/>
                <w:lang w:eastAsia="pl-PL"/>
              </w:rPr>
              <w:t>E-mail służbowy</w:t>
            </w:r>
          </w:p>
          <w:p w:rsidR="00FA1579" w:rsidRPr="00FE72D2" w:rsidRDefault="00FA1579" w:rsidP="00FA1579">
            <w:pPr>
              <w:tabs>
                <w:tab w:val="left" w:pos="615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  <w:t>sobczynska@kozminek.pl</w:t>
            </w:r>
          </w:p>
        </w:tc>
      </w:tr>
      <w:tr w:rsidR="00FA1579" w:rsidRPr="002A2A05" w:rsidTr="00FA1579">
        <w:trPr>
          <w:trHeight w:val="345"/>
        </w:trPr>
        <w:tc>
          <w:tcPr>
            <w:tcW w:w="1482" w:type="pct"/>
            <w:gridSpan w:val="6"/>
            <w:vMerge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38" w:type="pct"/>
            <w:gridSpan w:val="9"/>
            <w:vMerge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80" w:type="pct"/>
            <w:gridSpan w:val="11"/>
            <w:vMerge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FA1579" w:rsidRPr="002A2A05" w:rsidTr="002A77D8">
        <w:trPr>
          <w:trHeight w:val="300"/>
        </w:trPr>
        <w:tc>
          <w:tcPr>
            <w:tcW w:w="1482" w:type="pct"/>
            <w:gridSpan w:val="6"/>
            <w:vMerge w:val="restart"/>
            <w:shd w:val="clear" w:color="auto" w:fill="auto"/>
            <w:noWrap/>
            <w:hideMark/>
          </w:tcPr>
          <w:p w:rsidR="00FA1579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Data sporządzenia sprawozdania</w:t>
            </w:r>
          </w:p>
          <w:p w:rsidR="00FA1579" w:rsidRPr="009A1754" w:rsidRDefault="00FA1579" w:rsidP="00FA1579">
            <w:pPr>
              <w:rPr>
                <w:lang w:eastAsia="pl-PL"/>
              </w:rPr>
            </w:pPr>
          </w:p>
          <w:p w:rsidR="00FA1579" w:rsidRDefault="0004547F" w:rsidP="00FA1579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6011E7">
              <w:rPr>
                <w:lang w:eastAsia="pl-PL"/>
              </w:rPr>
              <w:t>6</w:t>
            </w:r>
            <w:bookmarkStart w:id="0" w:name="_GoBack"/>
            <w:bookmarkEnd w:id="0"/>
            <w:r>
              <w:rPr>
                <w:lang w:eastAsia="pl-PL"/>
              </w:rPr>
              <w:t>.03.2018 r.</w:t>
            </w:r>
          </w:p>
          <w:p w:rsidR="00FA1579" w:rsidRPr="009A1754" w:rsidRDefault="00FA1579" w:rsidP="00FA1579">
            <w:pPr>
              <w:jc w:val="center"/>
              <w:rPr>
                <w:lang w:eastAsia="pl-PL"/>
              </w:rPr>
            </w:pPr>
          </w:p>
        </w:tc>
        <w:tc>
          <w:tcPr>
            <w:tcW w:w="3518" w:type="pct"/>
            <w:gridSpan w:val="20"/>
            <w:vMerge w:val="restart"/>
            <w:shd w:val="clear" w:color="auto" w:fill="auto"/>
            <w:noWrap/>
            <w:hideMark/>
          </w:tcPr>
          <w:p w:rsidR="00FA1579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A2A05">
              <w:rPr>
                <w:kern w:val="0"/>
                <w:lang w:eastAsia="pl-PL"/>
              </w:rPr>
              <w:t>Podpis i pieczątka wójta, burmistrza, prezydenta miasta lub przewodniczącego związku międzygminnego</w:t>
            </w:r>
          </w:p>
          <w:p w:rsidR="00FA1579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:rsidR="00FA1579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:rsidR="00FA1579" w:rsidRPr="002A2A05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:rsidR="00FA1579" w:rsidRPr="002A2A05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  <w:tr w:rsidR="00FA1579" w:rsidRPr="002A2A05" w:rsidTr="002A77D8">
        <w:trPr>
          <w:trHeight w:val="579"/>
        </w:trPr>
        <w:tc>
          <w:tcPr>
            <w:tcW w:w="1482" w:type="pct"/>
            <w:gridSpan w:val="6"/>
            <w:vMerge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3518" w:type="pct"/>
            <w:gridSpan w:val="20"/>
            <w:vMerge/>
            <w:vAlign w:val="center"/>
            <w:hideMark/>
          </w:tcPr>
          <w:p w:rsidR="00FA1579" w:rsidRPr="002A2A05" w:rsidRDefault="00FA1579" w:rsidP="00FA15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</w:tr>
    </w:tbl>
    <w:p w:rsidR="00CB0B2F" w:rsidRPr="002A2A05" w:rsidRDefault="00CB0B2F" w:rsidP="00CB0B2F">
      <w:pPr>
        <w:autoSpaceDE w:val="0"/>
        <w:autoSpaceDN w:val="0"/>
        <w:adjustRightInd w:val="0"/>
        <w:jc w:val="both"/>
        <w:rPr>
          <w:b/>
        </w:rPr>
      </w:pPr>
      <w:r w:rsidRPr="002A2A05">
        <w:rPr>
          <w:b/>
        </w:rPr>
        <w:t>Objaśnienia: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wpisać </w:t>
      </w:r>
      <w:r w:rsidR="00977D17" w:rsidRPr="002A2A05">
        <w:rPr>
          <w:sz w:val="20"/>
          <w:szCs w:val="20"/>
        </w:rPr>
        <w:t xml:space="preserve">marszałka województwa oraz wojewódzkiego inspektora ochrony środowiska, </w:t>
      </w:r>
      <w:r w:rsidR="005D0E94" w:rsidRPr="002A2A05">
        <w:rPr>
          <w:sz w:val="20"/>
          <w:szCs w:val="20"/>
        </w:rPr>
        <w:t xml:space="preserve">właściwych </w:t>
      </w:r>
      <w:r w:rsidRPr="002A2A05">
        <w:rPr>
          <w:sz w:val="20"/>
          <w:szCs w:val="20"/>
        </w:rPr>
        <w:t>ze względu na położenie</w:t>
      </w:r>
      <w:r w:rsidR="00977D17" w:rsidRPr="002A2A05">
        <w:rPr>
          <w:sz w:val="20"/>
          <w:szCs w:val="20"/>
        </w:rPr>
        <w:t xml:space="preserve"> gminy</w:t>
      </w:r>
      <w:r w:rsidRPr="002A2A05">
        <w:rPr>
          <w:sz w:val="20"/>
          <w:szCs w:val="20"/>
        </w:rPr>
        <w:t>.</w:t>
      </w:r>
    </w:p>
    <w:p w:rsidR="00860F79" w:rsidRPr="002A2A05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W przypadku wypełniania sprawozdania przez związek międzygminny należy wpisać</w:t>
      </w:r>
      <w:r w:rsidR="00D23697" w:rsidRPr="002A2A05">
        <w:rPr>
          <w:sz w:val="20"/>
          <w:szCs w:val="20"/>
        </w:rPr>
        <w:t xml:space="preserve"> nazwę związku oraz</w:t>
      </w:r>
      <w:r w:rsidRPr="002A2A05">
        <w:rPr>
          <w:sz w:val="20"/>
          <w:szCs w:val="20"/>
        </w:rPr>
        <w:t xml:space="preserve"> nazwy gmin należących do związku.</w:t>
      </w:r>
    </w:p>
    <w:p w:rsidR="004A65C8" w:rsidRPr="002A2A05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Należy wpisać: miejska</w:t>
      </w:r>
      <w:r w:rsidR="00D23697" w:rsidRPr="002A2A05">
        <w:rPr>
          <w:sz w:val="20"/>
          <w:szCs w:val="20"/>
        </w:rPr>
        <w:t xml:space="preserve">, </w:t>
      </w:r>
      <w:r w:rsidRPr="002A2A05">
        <w:rPr>
          <w:sz w:val="20"/>
          <w:szCs w:val="20"/>
        </w:rPr>
        <w:t>wiejska albo miejsko-wiejska.</w:t>
      </w:r>
      <w:r w:rsidR="00D23697" w:rsidRPr="002A2A05">
        <w:rPr>
          <w:sz w:val="20"/>
          <w:szCs w:val="20"/>
        </w:rPr>
        <w:t xml:space="preserve"> W przypadku wypełniania sprawozdania przez związek międzygminny należy wpisać liczbę poszczególnych rodzajów gmin należących do związku. </w:t>
      </w:r>
    </w:p>
    <w:p w:rsidR="007C0DC3" w:rsidRPr="002A2A05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lastRenderedPageBreak/>
        <w:t xml:space="preserve">Zgodnie z ustawą z dnia 24 września 2010 r. o ewidencji ludności (Dz. U. z 2015 r. poz. 388, </w:t>
      </w:r>
      <w:r w:rsidR="00C66A1C" w:rsidRPr="002A2A05">
        <w:rPr>
          <w:sz w:val="20"/>
          <w:szCs w:val="20"/>
        </w:rPr>
        <w:t>1337, 1864</w:t>
      </w:r>
      <w:r w:rsidR="00CC12FA" w:rsidRPr="002A2A05">
        <w:rPr>
          <w:sz w:val="20"/>
          <w:szCs w:val="20"/>
        </w:rPr>
        <w:t xml:space="preserve"> i</w:t>
      </w:r>
      <w:r w:rsidR="00C66A1C" w:rsidRPr="002A2A05">
        <w:rPr>
          <w:sz w:val="20"/>
          <w:szCs w:val="20"/>
        </w:rPr>
        <w:t xml:space="preserve"> 2281 oraz z 2016 r. poz. 352</w:t>
      </w:r>
      <w:r w:rsidRPr="002A2A05">
        <w:rPr>
          <w:sz w:val="20"/>
          <w:szCs w:val="20"/>
        </w:rPr>
        <w:t>).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uwzględnić wszystkie rodzaje odebranych odpadów z wyłączeniem odpadów o kodach wymienionych w przypisie nr </w:t>
      </w:r>
      <w:r w:rsidR="0078014B" w:rsidRPr="002A2A05">
        <w:rPr>
          <w:sz w:val="20"/>
          <w:szCs w:val="20"/>
        </w:rPr>
        <w:t>10</w:t>
      </w:r>
      <w:r w:rsidR="00860F79" w:rsidRPr="002A2A05">
        <w:rPr>
          <w:sz w:val="20"/>
          <w:szCs w:val="20"/>
        </w:rPr>
        <w:t>.</w:t>
      </w:r>
    </w:p>
    <w:p w:rsidR="001F3361" w:rsidRPr="002A2A05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wpisać adres miejsca, gdzie przekazano odpady komunalne - miejsce prowadzenia działalności posiadacza </w:t>
      </w:r>
      <w:r w:rsidR="00C66A1C" w:rsidRPr="002A2A05">
        <w:rPr>
          <w:sz w:val="20"/>
          <w:szCs w:val="20"/>
        </w:rPr>
        <w:t xml:space="preserve">odpadów </w:t>
      </w:r>
      <w:r w:rsidRPr="002A2A05">
        <w:rPr>
          <w:sz w:val="20"/>
          <w:szCs w:val="20"/>
        </w:rPr>
        <w:t>przejmującego odpad.</w:t>
      </w:r>
      <w:r w:rsidR="00CF5E78" w:rsidRPr="002A2A05">
        <w:rPr>
          <w:sz w:val="20"/>
          <w:szCs w:val="20"/>
        </w:rPr>
        <w:t xml:space="preserve"> </w:t>
      </w:r>
      <w:r w:rsidR="00EB1C6C" w:rsidRPr="002A2A05">
        <w:rPr>
          <w:sz w:val="20"/>
          <w:szCs w:val="20"/>
        </w:rPr>
        <w:t>W przypadku przekazania odpadów osobie fizycznej zgodnie z</w:t>
      </w:r>
      <w:r w:rsidR="00AB19E6" w:rsidRPr="002A2A05">
        <w:rPr>
          <w:sz w:val="20"/>
          <w:szCs w:val="20"/>
        </w:rPr>
        <w:t> </w:t>
      </w:r>
      <w:r w:rsidR="00EB1C6C" w:rsidRPr="002A2A05">
        <w:rPr>
          <w:sz w:val="20"/>
          <w:szCs w:val="20"/>
        </w:rPr>
        <w:t>przepisami wydanymi na podstawie art. 27 ust. 10 ustawy z dnia 14 grudnia 2012 r. o odpadach</w:t>
      </w:r>
      <w:r w:rsidR="005D0E94" w:rsidRPr="002A2A05">
        <w:rPr>
          <w:sz w:val="20"/>
          <w:szCs w:val="20"/>
        </w:rPr>
        <w:t xml:space="preserve"> (Dz. U. z 2013r. </w:t>
      </w:r>
      <w:proofErr w:type="spellStart"/>
      <w:r w:rsidR="005D0E94" w:rsidRPr="002A2A05">
        <w:rPr>
          <w:sz w:val="20"/>
          <w:szCs w:val="20"/>
        </w:rPr>
        <w:t>poz</w:t>
      </w:r>
      <w:proofErr w:type="spellEnd"/>
      <w:r w:rsidR="005D0E94" w:rsidRPr="002A2A05">
        <w:rPr>
          <w:sz w:val="20"/>
          <w:szCs w:val="20"/>
        </w:rPr>
        <w:t xml:space="preserve">, 21, z </w:t>
      </w:r>
      <w:proofErr w:type="spellStart"/>
      <w:r w:rsidR="005D0E94" w:rsidRPr="002A2A05">
        <w:rPr>
          <w:sz w:val="20"/>
          <w:szCs w:val="20"/>
        </w:rPr>
        <w:t>późn</w:t>
      </w:r>
      <w:proofErr w:type="spellEnd"/>
      <w:r w:rsidR="005D0E94" w:rsidRPr="002A2A05">
        <w:rPr>
          <w:sz w:val="20"/>
          <w:szCs w:val="20"/>
        </w:rPr>
        <w:t>. zm.)</w:t>
      </w:r>
      <w:r w:rsidR="00EB1C6C" w:rsidRPr="002A2A05">
        <w:rPr>
          <w:sz w:val="20"/>
          <w:szCs w:val="20"/>
        </w:rPr>
        <w:t>, należy wpisać słownie "przekazanie osobom fizycznym"</w:t>
      </w:r>
      <w:r w:rsidR="009F1D1A" w:rsidRPr="002A2A05">
        <w:rPr>
          <w:sz w:val="20"/>
          <w:szCs w:val="20"/>
        </w:rPr>
        <w:t xml:space="preserve">. </w:t>
      </w:r>
      <w:r w:rsidR="004822BC" w:rsidRPr="002A2A05">
        <w:rPr>
          <w:sz w:val="20"/>
          <w:szCs w:val="20"/>
        </w:rPr>
        <w:t>W przypadku przekazania odpadów do przetwarzania poza instalacjami lub urządzeniami zgodnie z przepisami wydanymi na podstawie art. 30 ust. 5 ustawy z</w:t>
      </w:r>
      <w:r w:rsidR="00AB19E6" w:rsidRPr="002A2A05">
        <w:rPr>
          <w:sz w:val="20"/>
          <w:szCs w:val="20"/>
        </w:rPr>
        <w:t> </w:t>
      </w:r>
      <w:r w:rsidR="004822BC" w:rsidRPr="002A2A05">
        <w:rPr>
          <w:sz w:val="20"/>
          <w:szCs w:val="20"/>
        </w:rPr>
        <w:t xml:space="preserve">dnia 14 grudnia 2012 r. o odpadach, należy wpisać słownie „odzysk poza instalacjami lub urządzeniami”. </w:t>
      </w:r>
      <w:r w:rsidR="00D74CDB" w:rsidRPr="002A2A05">
        <w:rPr>
          <w:sz w:val="20"/>
          <w:szCs w:val="20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 w:rsidRPr="002A2A05">
        <w:rPr>
          <w:sz w:val="20"/>
          <w:szCs w:val="20"/>
        </w:rPr>
        <w:t xml:space="preserve"> ich</w:t>
      </w:r>
      <w:r w:rsidR="00D74CDB" w:rsidRPr="002A2A05">
        <w:rPr>
          <w:sz w:val="20"/>
          <w:szCs w:val="20"/>
        </w:rPr>
        <w:t xml:space="preserve"> zbierania.</w:t>
      </w:r>
    </w:p>
    <w:p w:rsidR="00860F79" w:rsidRPr="002A2A05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Zgodnie z przepisami wydanymi na podstawie art. 4 ust. 3 ustawy z dnia 14 grudnia 2012 r. o odpadach.</w:t>
      </w:r>
    </w:p>
    <w:p w:rsidR="00860F79" w:rsidRPr="002A2A05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Z dokładnością do trzeciego miejsca po przecinku dla odpadów niebezpiecznych oraz innych niż niebezpieczne. W przypadku gdy masa odpadów jest mniejsza niż 1 kg, należy podać masę w zaokrągleniu do 1 kg.</w:t>
      </w:r>
      <w:r w:rsidR="00A034AA" w:rsidRPr="002A2A05">
        <w:rPr>
          <w:sz w:val="20"/>
          <w:szCs w:val="20"/>
        </w:rPr>
        <w:t xml:space="preserve"> </w:t>
      </w:r>
    </w:p>
    <w:p w:rsidR="00860F79" w:rsidRPr="002A2A05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Przez sposób zagospodarowania odpadów komunalnych rozumie się procesy odzysku wymienione w załączniku nr 1 do ustawy z dnia 14 grudnia 2012 r. o odpadach oraz procesy unieszkodliwiania odpadów wymienione w załączniku nr 2 do tej ustawy.</w:t>
      </w:r>
      <w:r w:rsidR="009F1D1A" w:rsidRPr="002A2A05">
        <w:rPr>
          <w:sz w:val="20"/>
          <w:szCs w:val="20"/>
        </w:rPr>
        <w:t xml:space="preserve"> </w:t>
      </w:r>
      <w:r w:rsidR="00D74CDB" w:rsidRPr="002A2A05">
        <w:rPr>
          <w:sz w:val="20"/>
          <w:szCs w:val="20"/>
        </w:rPr>
        <w:t>W przypadku przekazania odpadów podmiotowi zbierającemu odpady komunalne jeżeli odpady zostały przekazane do dalszego zagospodarowania należy podać proces</w:t>
      </w:r>
      <w:r w:rsidR="002B3078" w:rsidRPr="002A2A05">
        <w:rPr>
          <w:sz w:val="20"/>
          <w:szCs w:val="20"/>
        </w:rPr>
        <w:t xml:space="preserve"> ich zagospodarowania</w:t>
      </w:r>
      <w:r w:rsidR="00D74CDB" w:rsidRPr="002A2A05">
        <w:rPr>
          <w:sz w:val="20"/>
          <w:szCs w:val="20"/>
        </w:rPr>
        <w:t>. Jeżeli podmiot wypełniający sprawozdanie nie posiada informacji o dalszym przekazaniu odpadów należy wpisać „zbieranie".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uwzględnić odpady o kodach: 15 01 01, 15 01 03, </w:t>
      </w:r>
      <w:r w:rsidR="00860F79" w:rsidRPr="002A2A05">
        <w:rPr>
          <w:sz w:val="20"/>
          <w:szCs w:val="20"/>
        </w:rPr>
        <w:t xml:space="preserve">ex 15 01 06 - w części zawierającej </w:t>
      </w:r>
      <w:r w:rsidR="0070243F" w:rsidRPr="002A2A05">
        <w:rPr>
          <w:sz w:val="20"/>
          <w:szCs w:val="20"/>
        </w:rPr>
        <w:t xml:space="preserve">papier, </w:t>
      </w:r>
      <w:r w:rsidR="00860F79" w:rsidRPr="002A2A05">
        <w:rPr>
          <w:sz w:val="20"/>
          <w:szCs w:val="20"/>
        </w:rPr>
        <w:t>tekturę</w:t>
      </w:r>
      <w:r w:rsidR="0070243F" w:rsidRPr="002A2A05">
        <w:rPr>
          <w:sz w:val="20"/>
          <w:szCs w:val="20"/>
        </w:rPr>
        <w:t>, drewno i tekstylia z włókien naturalnych</w:t>
      </w:r>
      <w:r w:rsidR="00860F79" w:rsidRPr="002A2A05">
        <w:rPr>
          <w:sz w:val="20"/>
          <w:szCs w:val="20"/>
        </w:rPr>
        <w:t xml:space="preserve">, </w:t>
      </w:r>
      <w:r w:rsidRPr="002A2A05">
        <w:rPr>
          <w:sz w:val="20"/>
          <w:szCs w:val="20"/>
        </w:rPr>
        <w:t xml:space="preserve">ex 15 01 09 Opakowania z </w:t>
      </w:r>
      <w:r w:rsidR="0070243F" w:rsidRPr="002A2A05">
        <w:rPr>
          <w:sz w:val="20"/>
          <w:szCs w:val="20"/>
        </w:rPr>
        <w:t>tekstyliów z włókien naturalnych</w:t>
      </w:r>
      <w:r w:rsidRPr="002A2A05">
        <w:rPr>
          <w:sz w:val="20"/>
          <w:szCs w:val="20"/>
        </w:rPr>
        <w:t>, 20 01 01, 20 01 08, ex 20 01 10 Odzież z włókien naturalnych, ex 20 01 11 Tekstylia z włókien naturalnych, 20 01 25, 20 01 38, 20 02 01, 20 03 02,</w:t>
      </w:r>
      <w:r w:rsidR="004A65C8" w:rsidRPr="002A2A05">
        <w:rPr>
          <w:sz w:val="20"/>
          <w:szCs w:val="20"/>
        </w:rPr>
        <w:t xml:space="preserve"> zgodnie z przepisami wydanymi na podstawie art. 4 ust. 3 ustawy z dnia 14 grudnia 2012 r.</w:t>
      </w:r>
      <w:r w:rsidR="009D469E" w:rsidRPr="002A2A05">
        <w:rPr>
          <w:sz w:val="20"/>
          <w:szCs w:val="20"/>
        </w:rPr>
        <w:t xml:space="preserve"> o odpadach.</w:t>
      </w:r>
      <w:r w:rsidRPr="002A2A05">
        <w:rPr>
          <w:sz w:val="20"/>
          <w:szCs w:val="20"/>
        </w:rPr>
        <w:t xml:space="preserve"> </w:t>
      </w:r>
    </w:p>
    <w:p w:rsidR="00175016" w:rsidRPr="002A2A05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Przy obliczaniu poziomu </w:t>
      </w:r>
      <w:r w:rsidR="004A65C8" w:rsidRPr="002A2A05">
        <w:rPr>
          <w:sz w:val="20"/>
          <w:szCs w:val="20"/>
        </w:rPr>
        <w:t xml:space="preserve">recyklingu, przygotowania do ponownego użycia </w:t>
      </w:r>
      <w:r w:rsidR="00D23697" w:rsidRPr="002A2A05">
        <w:rPr>
          <w:sz w:val="20"/>
          <w:szCs w:val="20"/>
        </w:rPr>
        <w:t>i odzysku innymi metodami</w:t>
      </w:r>
      <w:r w:rsidR="004A65C8" w:rsidRPr="002A2A05">
        <w:rPr>
          <w:sz w:val="20"/>
          <w:szCs w:val="20"/>
        </w:rPr>
        <w:t xml:space="preserve"> </w:t>
      </w:r>
      <w:r w:rsidRPr="002A2A05">
        <w:rPr>
          <w:sz w:val="20"/>
          <w:szCs w:val="20"/>
        </w:rPr>
        <w:t xml:space="preserve">należy wziąć pod uwagę odpady papieru, metali, tworzyw sztucznych i szkła </w:t>
      </w:r>
      <w:r w:rsidR="00D23697" w:rsidRPr="002A2A05">
        <w:rPr>
          <w:sz w:val="20"/>
          <w:szCs w:val="20"/>
        </w:rPr>
        <w:t xml:space="preserve">przygotowane do ponownego użycia i </w:t>
      </w:r>
      <w:r w:rsidRPr="002A2A05">
        <w:rPr>
          <w:sz w:val="20"/>
          <w:szCs w:val="20"/>
        </w:rPr>
        <w:t>poddane recyklingowi</w:t>
      </w:r>
      <w:r w:rsidR="00D23697" w:rsidRPr="002A2A05">
        <w:rPr>
          <w:sz w:val="20"/>
          <w:szCs w:val="20"/>
        </w:rPr>
        <w:t xml:space="preserve"> </w:t>
      </w:r>
      <w:r w:rsidRPr="002A2A05">
        <w:rPr>
          <w:sz w:val="20"/>
          <w:szCs w:val="20"/>
        </w:rPr>
        <w:t xml:space="preserve">lub inne niż niebezpieczne odpady budowlane i rozbiórkowe </w:t>
      </w:r>
      <w:r w:rsidR="00D23697" w:rsidRPr="002A2A05">
        <w:rPr>
          <w:sz w:val="20"/>
          <w:szCs w:val="20"/>
        </w:rPr>
        <w:t xml:space="preserve">przygotowane do ponownego użycia, </w:t>
      </w:r>
      <w:r w:rsidRPr="002A2A05">
        <w:rPr>
          <w:sz w:val="20"/>
          <w:szCs w:val="20"/>
        </w:rPr>
        <w:t>poddane recyklingowi i</w:t>
      </w:r>
      <w:r w:rsidR="00D23697" w:rsidRPr="002A2A05">
        <w:rPr>
          <w:sz w:val="20"/>
          <w:szCs w:val="20"/>
        </w:rPr>
        <w:t xml:space="preserve"> </w:t>
      </w:r>
      <w:r w:rsidRPr="002A2A05">
        <w:rPr>
          <w:sz w:val="20"/>
          <w:szCs w:val="20"/>
        </w:rPr>
        <w:t>innym procesom odzysku odebrane od właścicieli nieruchomości, zebrane w punktach selektywnego zbierania</w:t>
      </w:r>
      <w:r w:rsidR="00935051" w:rsidRPr="002A2A05">
        <w:rPr>
          <w:sz w:val="20"/>
          <w:szCs w:val="20"/>
        </w:rPr>
        <w:t xml:space="preserve"> odpadów komunalnych</w:t>
      </w:r>
      <w:r w:rsidRPr="002A2A05">
        <w:rPr>
          <w:sz w:val="20"/>
          <w:szCs w:val="20"/>
        </w:rPr>
        <w:t xml:space="preserve">, zebrane w inny sposób oraz wysegregowane w instalacjach do mechanicznego lub mechaniczno-biologicznego przetwarzania odpadów komunalnych, w stosunku których uzyskano informację, o której mowa w art. 9oa ustawy </w:t>
      </w:r>
      <w:r w:rsidR="009D469E" w:rsidRPr="002A2A05">
        <w:rPr>
          <w:sz w:val="20"/>
          <w:szCs w:val="20"/>
        </w:rPr>
        <w:t>z dnia 13 września 1996r.</w:t>
      </w:r>
      <w:r w:rsidRPr="002A2A05">
        <w:rPr>
          <w:sz w:val="20"/>
          <w:szCs w:val="20"/>
        </w:rPr>
        <w:t>o utrzymaniu czystości i porządku w gminach</w:t>
      </w:r>
      <w:r w:rsidR="009D469E" w:rsidRPr="002A2A05">
        <w:rPr>
          <w:sz w:val="20"/>
          <w:szCs w:val="20"/>
        </w:rPr>
        <w:t xml:space="preserve"> (Dz.</w:t>
      </w:r>
      <w:r w:rsidR="00EB43F7" w:rsidRPr="002A2A05">
        <w:rPr>
          <w:sz w:val="20"/>
          <w:szCs w:val="20"/>
        </w:rPr>
        <w:t xml:space="preserve"> </w:t>
      </w:r>
      <w:r w:rsidR="009D469E" w:rsidRPr="002A2A05">
        <w:rPr>
          <w:sz w:val="20"/>
          <w:szCs w:val="20"/>
        </w:rPr>
        <w:t>U. z 2016r. poz. 250)</w:t>
      </w:r>
      <w:r w:rsidRPr="002A2A05">
        <w:rPr>
          <w:sz w:val="20"/>
          <w:szCs w:val="20"/>
        </w:rPr>
        <w:t>.</w:t>
      </w:r>
    </w:p>
    <w:p w:rsidR="00860F79" w:rsidRPr="002A2A05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uwzględnić odpady o kodach: 15 01 01, 15 01 02, 15 01 04, 15 01 05, </w:t>
      </w:r>
      <w:r w:rsidR="00BB2FEF" w:rsidRPr="002A2A05">
        <w:rPr>
          <w:sz w:val="20"/>
          <w:szCs w:val="20"/>
        </w:rPr>
        <w:t>ex 15 01 06 – w części zawierającej papier, metal, tworzywa sztuczne, szkło, opakowania wielomateriałowe</w:t>
      </w:r>
      <w:r w:rsidRPr="002A2A05">
        <w:rPr>
          <w:sz w:val="20"/>
          <w:szCs w:val="20"/>
        </w:rPr>
        <w:t xml:space="preserve">, 15 01 07, 19 12 01, 19 12 02, 19 12 03, 19 12 04, 19 12 05, 20 01 01, 20 01 02, 20 01 39, 20 01 40, ex 20 01 99 Odpady papieru, metali, tworzyw sztucznych i szkła, </w:t>
      </w:r>
      <w:r w:rsidR="004A65C8" w:rsidRPr="002A2A05">
        <w:rPr>
          <w:sz w:val="20"/>
          <w:szCs w:val="20"/>
        </w:rPr>
        <w:t>zgodnie z przepisami wydanymi na podstawie art. 4 ust. 3 ustawy z dnia 14 grudnia 2012 r.</w:t>
      </w:r>
      <w:r w:rsidR="00EB43F7" w:rsidRPr="002A2A05">
        <w:rPr>
          <w:sz w:val="20"/>
          <w:szCs w:val="20"/>
        </w:rPr>
        <w:t xml:space="preserve"> </w:t>
      </w:r>
      <w:r w:rsidR="009D469E" w:rsidRPr="002A2A05">
        <w:rPr>
          <w:sz w:val="20"/>
          <w:szCs w:val="20"/>
        </w:rPr>
        <w:t>o odpadach.</w:t>
      </w:r>
      <w:r w:rsidR="004A65C8" w:rsidRPr="002A2A05">
        <w:rPr>
          <w:sz w:val="20"/>
          <w:szCs w:val="20"/>
        </w:rPr>
        <w:t xml:space="preserve"> </w:t>
      </w:r>
      <w:r w:rsidR="00E3013D" w:rsidRPr="002A2A05">
        <w:rPr>
          <w:sz w:val="20"/>
          <w:szCs w:val="20"/>
        </w:rPr>
        <w:t>Należy również u</w:t>
      </w:r>
      <w:r w:rsidR="00C03832" w:rsidRPr="002A2A05">
        <w:rPr>
          <w:sz w:val="20"/>
          <w:szCs w:val="20"/>
        </w:rPr>
        <w:t>względnić</w:t>
      </w:r>
      <w:r w:rsidR="00E3013D" w:rsidRPr="002A2A05">
        <w:rPr>
          <w:sz w:val="20"/>
          <w:szCs w:val="20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 w:rsidRPr="002A2A05">
        <w:rPr>
          <w:sz w:val="20"/>
          <w:szCs w:val="20"/>
        </w:rPr>
        <w:t>ych</w:t>
      </w:r>
      <w:r w:rsidR="00E3013D" w:rsidRPr="002A2A05">
        <w:rPr>
          <w:sz w:val="20"/>
          <w:szCs w:val="20"/>
        </w:rPr>
        <w:t xml:space="preserve"> do ponownego</w:t>
      </w:r>
      <w:r w:rsidR="00C03832" w:rsidRPr="002A2A05">
        <w:rPr>
          <w:sz w:val="20"/>
          <w:szCs w:val="20"/>
        </w:rPr>
        <w:t xml:space="preserve"> </w:t>
      </w:r>
      <w:r w:rsidR="00E3013D" w:rsidRPr="002A2A05">
        <w:rPr>
          <w:sz w:val="20"/>
          <w:szCs w:val="20"/>
        </w:rPr>
        <w:t>użycia.</w:t>
      </w:r>
    </w:p>
    <w:p w:rsidR="00860F79" w:rsidRPr="002A2A05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Należy podać sumę wszystkich odebranych oraz zebranych z terenu gminy</w:t>
      </w:r>
      <w:r w:rsidR="003678BE" w:rsidRPr="002A2A05">
        <w:rPr>
          <w:sz w:val="20"/>
          <w:szCs w:val="20"/>
        </w:rPr>
        <w:t xml:space="preserve"> odpadów komunalnych</w:t>
      </w:r>
      <w:r w:rsidRPr="002A2A05">
        <w:rPr>
          <w:sz w:val="20"/>
          <w:szCs w:val="20"/>
        </w:rPr>
        <w:t xml:space="preserve"> z</w:t>
      </w:r>
      <w:r w:rsidR="00141EAA" w:rsidRPr="002A2A05">
        <w:rPr>
          <w:sz w:val="20"/>
          <w:szCs w:val="20"/>
        </w:rPr>
        <w:t xml:space="preserve"> wyłączeniem odpadów z grupy 17.</w:t>
      </w:r>
    </w:p>
    <w:p w:rsidR="003D79D0" w:rsidRPr="002A2A05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Na podstawie aktualnego Krajowego Planu Gospodarki Odpadami lub na podstawie badań morfologii odpadów komunalnych wykonanych na zlecenie gminy.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Poziom recyklingu, przygotowania do ponownego użycia i odzysku innymi metodami oblicza się zgodnie z przepisami wydanymi na podstawie art. 3b ust. 2 ustawy z dnia 13 września 1996 r. o utrzymaniu czystości i porządku w gminach.</w:t>
      </w:r>
    </w:p>
    <w:p w:rsidR="00860F79" w:rsidRPr="002A2A05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Należy uwzględnić odpady o kodach: 17 01 01, 17 01 02, 17 01 03, 17 01 07, 17 02 01, 17 02 02, 17 02 03, 17 03 02, 17 04 01, 17 04 02, 17 04 03, 17 04 04, 17 04 05, 17 04 06, 17 04 07, 17 04 11, 17 05 08, 17 06 04, 17 08 02, 17 09 04, ex 20 03 99 inne niż niebezpieczne odpady budowlane i rozbiórkowe, </w:t>
      </w:r>
      <w:r w:rsidR="004A65C8" w:rsidRPr="002A2A05">
        <w:rPr>
          <w:sz w:val="20"/>
          <w:szCs w:val="20"/>
        </w:rPr>
        <w:t>zgodnie z przepisami wydanymi na podstawie art. 4 ust. 3 ustawy z dnia 14 grudnia 2012</w:t>
      </w:r>
      <w:r w:rsidR="00903404" w:rsidRPr="002A2A05">
        <w:rPr>
          <w:sz w:val="20"/>
          <w:szCs w:val="20"/>
        </w:rPr>
        <w:t> </w:t>
      </w:r>
      <w:r w:rsidR="004A65C8" w:rsidRPr="002A2A05">
        <w:rPr>
          <w:sz w:val="20"/>
          <w:szCs w:val="20"/>
        </w:rPr>
        <w:t>r.</w:t>
      </w:r>
      <w:r w:rsidR="009451E5" w:rsidRPr="002A2A05">
        <w:rPr>
          <w:sz w:val="20"/>
          <w:szCs w:val="20"/>
        </w:rPr>
        <w:t xml:space="preserve"> o odpadach.</w:t>
      </w:r>
      <w:r w:rsidR="004A65C8" w:rsidRPr="002A2A05">
        <w:rPr>
          <w:sz w:val="20"/>
          <w:szCs w:val="20"/>
        </w:rPr>
        <w:t xml:space="preserve"> </w:t>
      </w:r>
      <w:r w:rsidR="00E3013D" w:rsidRPr="002A2A05">
        <w:rPr>
          <w:sz w:val="20"/>
          <w:szCs w:val="20"/>
        </w:rPr>
        <w:t>Należy również u</w:t>
      </w:r>
      <w:r w:rsidR="00006852" w:rsidRPr="002A2A05">
        <w:rPr>
          <w:sz w:val="20"/>
          <w:szCs w:val="20"/>
        </w:rPr>
        <w:t>względnić</w:t>
      </w:r>
      <w:r w:rsidR="00E3013D" w:rsidRPr="002A2A05">
        <w:rPr>
          <w:sz w:val="20"/>
          <w:szCs w:val="20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 w:rsidRPr="002A2A05">
        <w:rPr>
          <w:sz w:val="20"/>
          <w:szCs w:val="20"/>
        </w:rPr>
        <w:t>ych</w:t>
      </w:r>
      <w:r w:rsidR="00E3013D" w:rsidRPr="002A2A05">
        <w:rPr>
          <w:sz w:val="20"/>
          <w:szCs w:val="20"/>
        </w:rPr>
        <w:t xml:space="preserve"> do ponownego użycia i poddan</w:t>
      </w:r>
      <w:r w:rsidR="009E0E3F" w:rsidRPr="002A2A05">
        <w:rPr>
          <w:sz w:val="20"/>
          <w:szCs w:val="20"/>
        </w:rPr>
        <w:t>ych</w:t>
      </w:r>
      <w:r w:rsidR="00E3013D" w:rsidRPr="002A2A05">
        <w:rPr>
          <w:sz w:val="20"/>
          <w:szCs w:val="20"/>
        </w:rPr>
        <w:t xml:space="preserve"> innym procesom odzysku.</w:t>
      </w:r>
    </w:p>
    <w:p w:rsidR="00615B10" w:rsidRPr="002A2A05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Zgodnie z przepisami wydanymi na podstawie art. 3c ust. 2 ustawy z dnia 13 września 1996 r.  o</w:t>
      </w:r>
      <w:r w:rsidR="008B546B" w:rsidRPr="002A2A05">
        <w:rPr>
          <w:sz w:val="20"/>
          <w:szCs w:val="20"/>
        </w:rPr>
        <w:t> </w:t>
      </w:r>
      <w:r w:rsidRPr="002A2A05">
        <w:rPr>
          <w:sz w:val="20"/>
          <w:szCs w:val="20"/>
        </w:rPr>
        <w:t>utrzymaniu czystości i porządku w gminach.</w:t>
      </w:r>
    </w:p>
    <w:p w:rsidR="00860F79" w:rsidRPr="002A2A05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 xml:space="preserve">Poziom ograniczenia masy odpadów komunalnych ulegających biodegradacji </w:t>
      </w:r>
      <w:r w:rsidR="002E4726" w:rsidRPr="002A2A05">
        <w:rPr>
          <w:sz w:val="20"/>
          <w:szCs w:val="20"/>
        </w:rPr>
        <w:t>przekazywanych</w:t>
      </w:r>
      <w:r w:rsidRPr="002A2A05">
        <w:rPr>
          <w:sz w:val="20"/>
          <w:szCs w:val="20"/>
        </w:rPr>
        <w:t xml:space="preserve"> do składowania oblicza się zgodnie z przepisami wydanymi na podstawie art. 3c ust. 2 ustawy z dnia 13 września 1996 r. o utrzymaniu czystości i porządku w gminach. </w:t>
      </w:r>
    </w:p>
    <w:p w:rsidR="00A72E5E" w:rsidRPr="002A2A05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A2A05">
        <w:rPr>
          <w:sz w:val="20"/>
          <w:szCs w:val="20"/>
        </w:rPr>
        <w:t>Na podstawie złożonych przez właścicieli nieruchomości deklaracji, o których mowa</w:t>
      </w:r>
      <w:r w:rsidR="00B26AF7" w:rsidRPr="002A2A05">
        <w:rPr>
          <w:sz w:val="20"/>
          <w:szCs w:val="20"/>
        </w:rPr>
        <w:t xml:space="preserve"> w art.6m ustawy</w:t>
      </w:r>
      <w:r w:rsidR="009D469E" w:rsidRPr="002A2A05">
        <w:rPr>
          <w:sz w:val="20"/>
          <w:szCs w:val="20"/>
        </w:rPr>
        <w:t xml:space="preserve"> z dnia 13 września 1996r. </w:t>
      </w:r>
      <w:r w:rsidR="00B26AF7" w:rsidRPr="002A2A05">
        <w:rPr>
          <w:sz w:val="20"/>
          <w:szCs w:val="20"/>
        </w:rPr>
        <w:t>o utrzymaniu czystości i porządku w gminach</w:t>
      </w:r>
      <w:r w:rsidR="003745F2" w:rsidRPr="002A2A05">
        <w:rPr>
          <w:sz w:val="20"/>
          <w:szCs w:val="20"/>
        </w:rPr>
        <w:t>,</w:t>
      </w:r>
      <w:r w:rsidRPr="002A2A05">
        <w:rPr>
          <w:sz w:val="20"/>
          <w:szCs w:val="20"/>
        </w:rPr>
        <w:t xml:space="preserve"> oraz zawartych umów, o których mowa</w:t>
      </w:r>
      <w:r w:rsidR="00B26AF7" w:rsidRPr="002A2A05">
        <w:rPr>
          <w:sz w:val="20"/>
          <w:szCs w:val="20"/>
        </w:rPr>
        <w:t xml:space="preserve"> w art. 6 ust. 1 tej ustawy.</w:t>
      </w:r>
    </w:p>
    <w:sectPr w:rsidR="00A72E5E" w:rsidRPr="002A2A05" w:rsidSect="008F1F08">
      <w:headerReference w:type="default" r:id="rId12"/>
      <w:footnotePr>
        <w:numRestart w:val="eachSect"/>
      </w:footnotePr>
      <w:pgSz w:w="11906" w:h="16838"/>
      <w:pgMar w:top="426" w:right="964" w:bottom="284" w:left="964" w:header="0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DB" w:rsidRDefault="00B529DB">
      <w:r>
        <w:separator/>
      </w:r>
    </w:p>
  </w:endnote>
  <w:endnote w:type="continuationSeparator" w:id="0">
    <w:p w:rsidR="00B529DB" w:rsidRDefault="00B5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DB" w:rsidRDefault="00B529DB">
      <w:r>
        <w:separator/>
      </w:r>
    </w:p>
  </w:footnote>
  <w:footnote w:type="continuationSeparator" w:id="0">
    <w:p w:rsidR="00B529DB" w:rsidRDefault="00B5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6" w:rsidRPr="00B371CC" w:rsidRDefault="00E4223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011E7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541A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47F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870"/>
    <w:rsid w:val="00067B12"/>
    <w:rsid w:val="00071860"/>
    <w:rsid w:val="00071BEE"/>
    <w:rsid w:val="00071E75"/>
    <w:rsid w:val="000726AB"/>
    <w:rsid w:val="000736CD"/>
    <w:rsid w:val="00075037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4B21"/>
    <w:rsid w:val="00095C06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A5072"/>
    <w:rsid w:val="000B10BB"/>
    <w:rsid w:val="000B2561"/>
    <w:rsid w:val="000B298D"/>
    <w:rsid w:val="000B2DA6"/>
    <w:rsid w:val="000B302A"/>
    <w:rsid w:val="000B5B2D"/>
    <w:rsid w:val="000B5DCE"/>
    <w:rsid w:val="000B671C"/>
    <w:rsid w:val="000B6AAC"/>
    <w:rsid w:val="000C05BA"/>
    <w:rsid w:val="000C0E8F"/>
    <w:rsid w:val="000C448D"/>
    <w:rsid w:val="000C4BC4"/>
    <w:rsid w:val="000D0110"/>
    <w:rsid w:val="000D2468"/>
    <w:rsid w:val="000D2DD1"/>
    <w:rsid w:val="000D318A"/>
    <w:rsid w:val="000D3366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5BC7"/>
    <w:rsid w:val="000E6241"/>
    <w:rsid w:val="000E6B36"/>
    <w:rsid w:val="000F2BE3"/>
    <w:rsid w:val="000F3D0D"/>
    <w:rsid w:val="000F49E6"/>
    <w:rsid w:val="000F6930"/>
    <w:rsid w:val="000F6ED4"/>
    <w:rsid w:val="000F77F8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B96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6D81"/>
    <w:rsid w:val="00177C2A"/>
    <w:rsid w:val="00177F06"/>
    <w:rsid w:val="0018023E"/>
    <w:rsid w:val="001802CD"/>
    <w:rsid w:val="00180F2A"/>
    <w:rsid w:val="00182ECF"/>
    <w:rsid w:val="00184103"/>
    <w:rsid w:val="00184B91"/>
    <w:rsid w:val="00184D4A"/>
    <w:rsid w:val="001855A9"/>
    <w:rsid w:val="00186EC1"/>
    <w:rsid w:val="001878CE"/>
    <w:rsid w:val="00187FE0"/>
    <w:rsid w:val="001913F1"/>
    <w:rsid w:val="00191E1F"/>
    <w:rsid w:val="001928FC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7B1"/>
    <w:rsid w:val="001A183D"/>
    <w:rsid w:val="001A22A9"/>
    <w:rsid w:val="001A2B65"/>
    <w:rsid w:val="001A3CD3"/>
    <w:rsid w:val="001A4E19"/>
    <w:rsid w:val="001A5BEF"/>
    <w:rsid w:val="001A6BF1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0D4D"/>
    <w:rsid w:val="00221ED8"/>
    <w:rsid w:val="00222BE9"/>
    <w:rsid w:val="002231EA"/>
    <w:rsid w:val="00223D6B"/>
    <w:rsid w:val="00223E64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5A0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0573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4CF"/>
    <w:rsid w:val="00273875"/>
    <w:rsid w:val="00273FE4"/>
    <w:rsid w:val="00275047"/>
    <w:rsid w:val="002765B4"/>
    <w:rsid w:val="00276822"/>
    <w:rsid w:val="00276A94"/>
    <w:rsid w:val="00277800"/>
    <w:rsid w:val="00280D73"/>
    <w:rsid w:val="002840D2"/>
    <w:rsid w:val="002847A1"/>
    <w:rsid w:val="00291331"/>
    <w:rsid w:val="00293AAE"/>
    <w:rsid w:val="00293AEA"/>
    <w:rsid w:val="0029405D"/>
    <w:rsid w:val="00294A84"/>
    <w:rsid w:val="00294FA6"/>
    <w:rsid w:val="00295A6F"/>
    <w:rsid w:val="002A0273"/>
    <w:rsid w:val="002A20C4"/>
    <w:rsid w:val="002A2A05"/>
    <w:rsid w:val="002A2DAF"/>
    <w:rsid w:val="002A31E2"/>
    <w:rsid w:val="002A570F"/>
    <w:rsid w:val="002A7292"/>
    <w:rsid w:val="002A7358"/>
    <w:rsid w:val="002A7388"/>
    <w:rsid w:val="002A74F4"/>
    <w:rsid w:val="002A75D9"/>
    <w:rsid w:val="002A77D8"/>
    <w:rsid w:val="002A7902"/>
    <w:rsid w:val="002A7A7C"/>
    <w:rsid w:val="002B0F6B"/>
    <w:rsid w:val="002B1152"/>
    <w:rsid w:val="002B15C9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0C2F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1E3F"/>
    <w:rsid w:val="002F2D7E"/>
    <w:rsid w:val="002F336A"/>
    <w:rsid w:val="002F3402"/>
    <w:rsid w:val="002F5208"/>
    <w:rsid w:val="002F669F"/>
    <w:rsid w:val="002F72EB"/>
    <w:rsid w:val="002F7619"/>
    <w:rsid w:val="003001BC"/>
    <w:rsid w:val="00300843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72F"/>
    <w:rsid w:val="0035491C"/>
    <w:rsid w:val="00354EB9"/>
    <w:rsid w:val="003571E6"/>
    <w:rsid w:val="00357530"/>
    <w:rsid w:val="00357E92"/>
    <w:rsid w:val="0036018D"/>
    <w:rsid w:val="003602AE"/>
    <w:rsid w:val="00360929"/>
    <w:rsid w:val="00361ABB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1EC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284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A11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58FF"/>
    <w:rsid w:val="003C6B07"/>
    <w:rsid w:val="003D02B4"/>
    <w:rsid w:val="003D084E"/>
    <w:rsid w:val="003D12C2"/>
    <w:rsid w:val="003D1B87"/>
    <w:rsid w:val="003D31B9"/>
    <w:rsid w:val="003D3867"/>
    <w:rsid w:val="003D4AE8"/>
    <w:rsid w:val="003D4D45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3D1F"/>
    <w:rsid w:val="003E41EE"/>
    <w:rsid w:val="003E477C"/>
    <w:rsid w:val="003E53D1"/>
    <w:rsid w:val="003E5862"/>
    <w:rsid w:val="003E5EC8"/>
    <w:rsid w:val="003E7E6A"/>
    <w:rsid w:val="003F020D"/>
    <w:rsid w:val="003F03D9"/>
    <w:rsid w:val="003F28C6"/>
    <w:rsid w:val="003F2E73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5FE7"/>
    <w:rsid w:val="00426D74"/>
    <w:rsid w:val="00430763"/>
    <w:rsid w:val="00431425"/>
    <w:rsid w:val="004320A3"/>
    <w:rsid w:val="00432B76"/>
    <w:rsid w:val="004343D2"/>
    <w:rsid w:val="00434D01"/>
    <w:rsid w:val="004352C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87E8C"/>
    <w:rsid w:val="00491EDF"/>
    <w:rsid w:val="00492A3F"/>
    <w:rsid w:val="0049314E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06D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1BC1"/>
    <w:rsid w:val="004E1CC0"/>
    <w:rsid w:val="004E2DDC"/>
    <w:rsid w:val="004E37E5"/>
    <w:rsid w:val="004E3EDD"/>
    <w:rsid w:val="004E3FDB"/>
    <w:rsid w:val="004E4E84"/>
    <w:rsid w:val="004E51EB"/>
    <w:rsid w:val="004F0448"/>
    <w:rsid w:val="004F1F4A"/>
    <w:rsid w:val="004F296D"/>
    <w:rsid w:val="004F2F10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751"/>
    <w:rsid w:val="005158F2"/>
    <w:rsid w:val="00515912"/>
    <w:rsid w:val="0052460E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1D78"/>
    <w:rsid w:val="005A1EC7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368D"/>
    <w:rsid w:val="005C55E4"/>
    <w:rsid w:val="005C68E1"/>
    <w:rsid w:val="005D00B7"/>
    <w:rsid w:val="005D0E94"/>
    <w:rsid w:val="005D0FFA"/>
    <w:rsid w:val="005D118D"/>
    <w:rsid w:val="005D3763"/>
    <w:rsid w:val="005D4DE9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074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11E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5C6B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30B6A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055"/>
    <w:rsid w:val="006946BB"/>
    <w:rsid w:val="00694EE9"/>
    <w:rsid w:val="006969FA"/>
    <w:rsid w:val="00697C71"/>
    <w:rsid w:val="006A0CD6"/>
    <w:rsid w:val="006A1B5F"/>
    <w:rsid w:val="006A35D5"/>
    <w:rsid w:val="006A6465"/>
    <w:rsid w:val="006A748A"/>
    <w:rsid w:val="006B141D"/>
    <w:rsid w:val="006B55E6"/>
    <w:rsid w:val="006B618F"/>
    <w:rsid w:val="006B7DF9"/>
    <w:rsid w:val="006C02EB"/>
    <w:rsid w:val="006C0B3D"/>
    <w:rsid w:val="006C32D6"/>
    <w:rsid w:val="006C419E"/>
    <w:rsid w:val="006C4A31"/>
    <w:rsid w:val="006C5AC2"/>
    <w:rsid w:val="006C6AFB"/>
    <w:rsid w:val="006C7068"/>
    <w:rsid w:val="006D0B19"/>
    <w:rsid w:val="006D0E39"/>
    <w:rsid w:val="006D2735"/>
    <w:rsid w:val="006D3C1F"/>
    <w:rsid w:val="006D42F0"/>
    <w:rsid w:val="006D45B2"/>
    <w:rsid w:val="006D73E0"/>
    <w:rsid w:val="006D7E3A"/>
    <w:rsid w:val="006E0FCC"/>
    <w:rsid w:val="006E1E96"/>
    <w:rsid w:val="006E2D4F"/>
    <w:rsid w:val="006E4AC1"/>
    <w:rsid w:val="006E5E21"/>
    <w:rsid w:val="006E7E62"/>
    <w:rsid w:val="006F04B3"/>
    <w:rsid w:val="006F0633"/>
    <w:rsid w:val="006F06D0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79"/>
    <w:rsid w:val="007012C8"/>
    <w:rsid w:val="00701952"/>
    <w:rsid w:val="00701D19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2E7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95762"/>
    <w:rsid w:val="007A0429"/>
    <w:rsid w:val="007A08B6"/>
    <w:rsid w:val="007A0AB7"/>
    <w:rsid w:val="007A0E4A"/>
    <w:rsid w:val="007A1C13"/>
    <w:rsid w:val="007A1F2F"/>
    <w:rsid w:val="007A2A5C"/>
    <w:rsid w:val="007A2F56"/>
    <w:rsid w:val="007A36D7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421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1F62"/>
    <w:rsid w:val="007D3036"/>
    <w:rsid w:val="007D32DD"/>
    <w:rsid w:val="007D3EAE"/>
    <w:rsid w:val="007D43D5"/>
    <w:rsid w:val="007D49D0"/>
    <w:rsid w:val="007D5899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071F9"/>
    <w:rsid w:val="008103CF"/>
    <w:rsid w:val="008122C6"/>
    <w:rsid w:val="00812BE5"/>
    <w:rsid w:val="008146FE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BA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42D4"/>
    <w:rsid w:val="00845B6C"/>
    <w:rsid w:val="008460B6"/>
    <w:rsid w:val="008475B1"/>
    <w:rsid w:val="008479E5"/>
    <w:rsid w:val="00850915"/>
    <w:rsid w:val="00850C9D"/>
    <w:rsid w:val="00852882"/>
    <w:rsid w:val="008529C2"/>
    <w:rsid w:val="00852B59"/>
    <w:rsid w:val="00854011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66CB6"/>
    <w:rsid w:val="008709CE"/>
    <w:rsid w:val="00872209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47FF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067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B7C24"/>
    <w:rsid w:val="008C0162"/>
    <w:rsid w:val="008C0707"/>
    <w:rsid w:val="008C2BD5"/>
    <w:rsid w:val="008C3524"/>
    <w:rsid w:val="008C4061"/>
    <w:rsid w:val="008C4229"/>
    <w:rsid w:val="008C5640"/>
    <w:rsid w:val="008C5BE0"/>
    <w:rsid w:val="008C6FB7"/>
    <w:rsid w:val="008C7233"/>
    <w:rsid w:val="008C7B50"/>
    <w:rsid w:val="008D0164"/>
    <w:rsid w:val="008D029E"/>
    <w:rsid w:val="008D02DC"/>
    <w:rsid w:val="008D0DB7"/>
    <w:rsid w:val="008D0E78"/>
    <w:rsid w:val="008D11D3"/>
    <w:rsid w:val="008D156F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1F08"/>
    <w:rsid w:val="008F2E83"/>
    <w:rsid w:val="008F36F2"/>
    <w:rsid w:val="008F612A"/>
    <w:rsid w:val="009020F0"/>
    <w:rsid w:val="0090293D"/>
    <w:rsid w:val="00902FC1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1DDC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4CD1"/>
    <w:rsid w:val="00925241"/>
    <w:rsid w:val="00925CEC"/>
    <w:rsid w:val="00926386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13C6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2B13"/>
    <w:rsid w:val="00974885"/>
    <w:rsid w:val="009754FD"/>
    <w:rsid w:val="00976E12"/>
    <w:rsid w:val="00976FE5"/>
    <w:rsid w:val="00977D17"/>
    <w:rsid w:val="0098124E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66D6"/>
    <w:rsid w:val="00997163"/>
    <w:rsid w:val="009A0D12"/>
    <w:rsid w:val="009A1754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8C3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11E3"/>
    <w:rsid w:val="00A32253"/>
    <w:rsid w:val="00A3310E"/>
    <w:rsid w:val="00A333A0"/>
    <w:rsid w:val="00A352A7"/>
    <w:rsid w:val="00A37E70"/>
    <w:rsid w:val="00A4090B"/>
    <w:rsid w:val="00A4377E"/>
    <w:rsid w:val="00A437E1"/>
    <w:rsid w:val="00A44CB8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7B7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97D49"/>
    <w:rsid w:val="00AA0054"/>
    <w:rsid w:val="00AA033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E5D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5C36"/>
    <w:rsid w:val="00B07700"/>
    <w:rsid w:val="00B10873"/>
    <w:rsid w:val="00B10F25"/>
    <w:rsid w:val="00B13921"/>
    <w:rsid w:val="00B14B8F"/>
    <w:rsid w:val="00B14EA4"/>
    <w:rsid w:val="00B14F35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5F6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29DB"/>
    <w:rsid w:val="00B52CD1"/>
    <w:rsid w:val="00B534D8"/>
    <w:rsid w:val="00B535C2"/>
    <w:rsid w:val="00B537D2"/>
    <w:rsid w:val="00B55544"/>
    <w:rsid w:val="00B564FC"/>
    <w:rsid w:val="00B57825"/>
    <w:rsid w:val="00B60927"/>
    <w:rsid w:val="00B6281A"/>
    <w:rsid w:val="00B62903"/>
    <w:rsid w:val="00B62AF1"/>
    <w:rsid w:val="00B634A0"/>
    <w:rsid w:val="00B6414C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6FF0"/>
    <w:rsid w:val="00BB72AB"/>
    <w:rsid w:val="00BB7B38"/>
    <w:rsid w:val="00BC08E4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3AC0"/>
    <w:rsid w:val="00BE3EEB"/>
    <w:rsid w:val="00BE41EC"/>
    <w:rsid w:val="00BE4302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0CA"/>
    <w:rsid w:val="00C22261"/>
    <w:rsid w:val="00C2363F"/>
    <w:rsid w:val="00C236C8"/>
    <w:rsid w:val="00C23E36"/>
    <w:rsid w:val="00C24AD8"/>
    <w:rsid w:val="00C260B1"/>
    <w:rsid w:val="00C261EF"/>
    <w:rsid w:val="00C263C5"/>
    <w:rsid w:val="00C26E56"/>
    <w:rsid w:val="00C30185"/>
    <w:rsid w:val="00C31406"/>
    <w:rsid w:val="00C322AE"/>
    <w:rsid w:val="00C331A8"/>
    <w:rsid w:val="00C35663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0DE"/>
    <w:rsid w:val="00C86A78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B5AA3"/>
    <w:rsid w:val="00CC0D6A"/>
    <w:rsid w:val="00CC12FA"/>
    <w:rsid w:val="00CC196C"/>
    <w:rsid w:val="00CC1F08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16E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2FD1"/>
    <w:rsid w:val="00D0464E"/>
    <w:rsid w:val="00D04A96"/>
    <w:rsid w:val="00D04ACF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55E0"/>
    <w:rsid w:val="00D57791"/>
    <w:rsid w:val="00D603C0"/>
    <w:rsid w:val="00D6046A"/>
    <w:rsid w:val="00D62870"/>
    <w:rsid w:val="00D62884"/>
    <w:rsid w:val="00D634EA"/>
    <w:rsid w:val="00D635CD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55B2"/>
    <w:rsid w:val="00DA6394"/>
    <w:rsid w:val="00DA7017"/>
    <w:rsid w:val="00DA7028"/>
    <w:rsid w:val="00DA7263"/>
    <w:rsid w:val="00DA7D1E"/>
    <w:rsid w:val="00DB1AD2"/>
    <w:rsid w:val="00DB1C3D"/>
    <w:rsid w:val="00DB2B58"/>
    <w:rsid w:val="00DB2F3E"/>
    <w:rsid w:val="00DB3B5D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B56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2236"/>
    <w:rsid w:val="00E43482"/>
    <w:rsid w:val="00E4408B"/>
    <w:rsid w:val="00E44496"/>
    <w:rsid w:val="00E44576"/>
    <w:rsid w:val="00E45616"/>
    <w:rsid w:val="00E46152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03CE"/>
    <w:rsid w:val="00E826A2"/>
    <w:rsid w:val="00E83ADD"/>
    <w:rsid w:val="00E84416"/>
    <w:rsid w:val="00E84615"/>
    <w:rsid w:val="00E84F38"/>
    <w:rsid w:val="00E85623"/>
    <w:rsid w:val="00E870FA"/>
    <w:rsid w:val="00E871EE"/>
    <w:rsid w:val="00E87441"/>
    <w:rsid w:val="00E87ECE"/>
    <w:rsid w:val="00E90198"/>
    <w:rsid w:val="00E908B0"/>
    <w:rsid w:val="00E91FAE"/>
    <w:rsid w:val="00E92923"/>
    <w:rsid w:val="00E929F8"/>
    <w:rsid w:val="00E95BF4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32B"/>
    <w:rsid w:val="00EB06D9"/>
    <w:rsid w:val="00EB192B"/>
    <w:rsid w:val="00EB19ED"/>
    <w:rsid w:val="00EB1C6C"/>
    <w:rsid w:val="00EB1CAB"/>
    <w:rsid w:val="00EB201D"/>
    <w:rsid w:val="00EB2215"/>
    <w:rsid w:val="00EB25D1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74B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EF5513"/>
    <w:rsid w:val="00EF69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48A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6354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1579"/>
    <w:rsid w:val="00FA223A"/>
    <w:rsid w:val="00FA4FA7"/>
    <w:rsid w:val="00FA7F91"/>
    <w:rsid w:val="00FB121C"/>
    <w:rsid w:val="00FB1CDD"/>
    <w:rsid w:val="00FB2C2F"/>
    <w:rsid w:val="00FB2D3B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27F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8AC"/>
    <w:rsid w:val="00FE5AC8"/>
    <w:rsid w:val="00FE6056"/>
    <w:rsid w:val="00FE658E"/>
    <w:rsid w:val="00FE6B7C"/>
    <w:rsid w:val="00FE72D2"/>
    <w:rsid w:val="00FE730A"/>
    <w:rsid w:val="00FE7FA7"/>
    <w:rsid w:val="00FF1DD7"/>
    <w:rsid w:val="00FF331D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054AB3-96E5-4672-B458-AA2617E6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7CB797A1-E4D5-407E-A8B9-7B3A5BA6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1088</TotalTime>
  <Pages>1</Pages>
  <Words>3315</Words>
  <Characters>19893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Ewa Sobczyńska</cp:lastModifiedBy>
  <cp:revision>24</cp:revision>
  <cp:lastPrinted>2018-03-23T11:37:00Z</cp:lastPrinted>
  <dcterms:created xsi:type="dcterms:W3CDTF">2018-02-06T06:28:00Z</dcterms:created>
  <dcterms:modified xsi:type="dcterms:W3CDTF">2018-03-23T11:43:00Z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